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529"/>
        <w:gridCol w:w="4394"/>
        <w:gridCol w:w="1531"/>
        <w:gridCol w:w="2268"/>
        <w:gridCol w:w="25"/>
      </w:tblGrid>
      <w:tr w:rsidR="001B02FD" w14:paraId="6EDD35F9" w14:textId="77777777" w:rsidTr="00C60DB2">
        <w:trPr>
          <w:trHeight w:val="1228"/>
        </w:trPr>
        <w:tc>
          <w:tcPr>
            <w:tcW w:w="12015" w:type="dxa"/>
            <w:gridSpan w:val="6"/>
          </w:tcPr>
          <w:p w14:paraId="720CBD15" w14:textId="22E59271" w:rsidR="00C9563A" w:rsidRDefault="00353C66" w:rsidP="00C9563A">
            <w:pPr>
              <w:jc w:val="center"/>
            </w:pPr>
            <w:r>
              <w:rPr>
                <w:noProof/>
              </w:rPr>
              <w:t xml:space="preserve"> </w:t>
            </w:r>
            <w:r w:rsidR="00C9563A">
              <w:t>Font</w:t>
            </w:r>
            <w:r w:rsidR="00C60DB2">
              <w:t xml:space="preserve">: </w:t>
            </w:r>
            <w:r w:rsidR="00C9563A">
              <w:t xml:space="preserve"> Times Roman (regular)</w:t>
            </w:r>
            <w:r w:rsidR="00C60DB2">
              <w:t xml:space="preserve"> </w:t>
            </w:r>
            <w:r w:rsidR="00C9563A">
              <w:t xml:space="preserve">Size – 18 </w:t>
            </w:r>
            <w:proofErr w:type="spellStart"/>
            <w:r w:rsidR="00C9563A">
              <w:t>pt</w:t>
            </w:r>
            <w:proofErr w:type="spellEnd"/>
          </w:p>
          <w:p w14:paraId="6DBECB3B" w14:textId="10C9AFAB" w:rsidR="00C9563A" w:rsidRDefault="00C9563A" w:rsidP="00C9563A">
            <w:pPr>
              <w:jc w:val="center"/>
            </w:pPr>
            <w:r>
              <w:t>Colour – Black</w:t>
            </w:r>
          </w:p>
          <w:p w14:paraId="2C12384F" w14:textId="2E962100" w:rsidR="001B02FD" w:rsidRDefault="00714410" w:rsidP="00C9563A">
            <w:pPr>
              <w:jc w:val="center"/>
            </w:pPr>
            <w:r>
              <w:t>Solid</w:t>
            </w:r>
            <w:r w:rsidR="00006FAC">
              <w:t xml:space="preserve"> lines</w:t>
            </w:r>
            <w:r w:rsidR="00C9563A">
              <w:t xml:space="preserve"> = cut line</w:t>
            </w:r>
            <w:r w:rsidR="00C60DB2">
              <w:t xml:space="preserve"> </w:t>
            </w:r>
            <w:r>
              <w:t>Dotted</w:t>
            </w:r>
            <w:r w:rsidR="00C9563A">
              <w:t xml:space="preserve"> line = fold</w:t>
            </w:r>
          </w:p>
          <w:p w14:paraId="5206EDCA" w14:textId="3343DA89" w:rsidR="00714410" w:rsidRDefault="00714410" w:rsidP="00C9563A">
            <w:pPr>
              <w:jc w:val="center"/>
            </w:pPr>
          </w:p>
        </w:tc>
      </w:tr>
      <w:tr w:rsidR="00885FC3" w14:paraId="684DB4E8" w14:textId="77777777" w:rsidTr="00C60DB2">
        <w:trPr>
          <w:gridAfter w:val="1"/>
          <w:wAfter w:w="25" w:type="dxa"/>
          <w:trHeight w:val="1210"/>
        </w:trPr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C7842" w14:textId="77777777" w:rsidR="00885FC3" w:rsidRDefault="00885FC3"/>
          <w:p w14:paraId="574E5DE8" w14:textId="77777777" w:rsidR="00746229" w:rsidRDefault="00746229"/>
          <w:p w14:paraId="747576A1" w14:textId="77777777" w:rsidR="00746229" w:rsidRPr="00746229" w:rsidRDefault="00746229">
            <w:pPr>
              <w:rPr>
                <w:sz w:val="36"/>
                <w:szCs w:val="36"/>
              </w:rPr>
            </w:pPr>
            <w:r w:rsidRPr="00746229">
              <w:rPr>
                <w:sz w:val="36"/>
                <w:szCs w:val="36"/>
              </w:rPr>
              <w:t xml:space="preserve">   Example</w:t>
            </w:r>
            <w:r>
              <w:rPr>
                <w:sz w:val="36"/>
                <w:szCs w:val="36"/>
              </w:rPr>
              <w:t xml:space="preserve"> -</w:t>
            </w:r>
          </w:p>
        </w:tc>
        <w:tc>
          <w:tcPr>
            <w:tcW w:w="152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54E729" w14:textId="77777777" w:rsidR="00885FC3" w:rsidRPr="00746229" w:rsidRDefault="00885FC3" w:rsidP="00FE30FA">
            <w:pPr>
              <w:rPr>
                <w:b/>
                <w:color w:val="A6A6A6" w:themeColor="background1" w:themeShade="A6"/>
              </w:rPr>
            </w:pPr>
            <w:r w:rsidRPr="00746229">
              <w:rPr>
                <w:b/>
                <w:color w:val="A6A6A6" w:themeColor="background1" w:themeShade="A6"/>
              </w:rPr>
              <w:t xml:space="preserve">                    .</w:t>
            </w:r>
          </w:p>
          <w:p w14:paraId="293506A8" w14:textId="77777777" w:rsidR="00885FC3" w:rsidRPr="00746229" w:rsidRDefault="00885FC3" w:rsidP="00FE30FA">
            <w:pPr>
              <w:rPr>
                <w:b/>
                <w:color w:val="A6A6A6" w:themeColor="background1" w:themeShade="A6"/>
              </w:rPr>
            </w:pPr>
            <w:r w:rsidRPr="00746229">
              <w:rPr>
                <w:b/>
                <w:color w:val="A6A6A6" w:themeColor="background1" w:themeShade="A6"/>
              </w:rPr>
              <w:t xml:space="preserve">                .</w:t>
            </w:r>
          </w:p>
          <w:p w14:paraId="724D310C" w14:textId="77777777" w:rsidR="00885FC3" w:rsidRPr="00746229" w:rsidRDefault="00885FC3" w:rsidP="00FE30FA">
            <w:pPr>
              <w:ind w:right="-108"/>
              <w:rPr>
                <w:b/>
                <w:color w:val="A6A6A6" w:themeColor="background1" w:themeShade="A6"/>
              </w:rPr>
            </w:pPr>
            <w:r w:rsidRPr="00746229">
              <w:rPr>
                <w:b/>
                <w:color w:val="A6A6A6" w:themeColor="background1" w:themeShade="A6"/>
              </w:rPr>
              <w:t xml:space="preserve">          .</w:t>
            </w:r>
          </w:p>
          <w:p w14:paraId="165F8748" w14:textId="77777777" w:rsidR="00885FC3" w:rsidRPr="00746229" w:rsidRDefault="00885FC3" w:rsidP="00FE30FA">
            <w:pPr>
              <w:rPr>
                <w:b/>
                <w:color w:val="A6A6A6" w:themeColor="background1" w:themeShade="A6"/>
              </w:rPr>
            </w:pPr>
            <w:r w:rsidRPr="00746229">
              <w:rPr>
                <w:b/>
                <w:color w:val="A6A6A6" w:themeColor="background1" w:themeShade="A6"/>
              </w:rPr>
              <w:t xml:space="preserve">     .</w:t>
            </w:r>
          </w:p>
          <w:p w14:paraId="69D59A9D" w14:textId="77777777" w:rsidR="00885FC3" w:rsidRPr="00746229" w:rsidRDefault="00885FC3" w:rsidP="00FE30FA">
            <w:pPr>
              <w:rPr>
                <w:color w:val="A6A6A6" w:themeColor="background1" w:themeShade="A6"/>
              </w:rPr>
            </w:pPr>
            <w:r w:rsidRPr="00746229">
              <w:rPr>
                <w:b/>
                <w:color w:val="A6A6A6" w:themeColor="background1" w:themeShade="A6"/>
              </w:rPr>
              <w:t>.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99617C" w14:textId="77777777" w:rsidR="00885FC3" w:rsidRDefault="00885FC3"/>
          <w:p w14:paraId="113DB3D5" w14:textId="2BC9089B" w:rsidR="00885FC3" w:rsidRPr="001F16C5" w:rsidRDefault="00572712" w:rsidP="001F16C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Ted Harman APAGB</w:t>
            </w:r>
          </w:p>
          <w:p w14:paraId="0728A76F" w14:textId="7D006B58" w:rsidR="00885FC3" w:rsidRPr="001F16C5" w:rsidRDefault="00572712" w:rsidP="001F16C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Dambusters</w:t>
            </w:r>
          </w:p>
          <w:p w14:paraId="3DABF184" w14:textId="77777777" w:rsidR="00885FC3" w:rsidRDefault="00885FC3"/>
        </w:tc>
        <w:tc>
          <w:tcPr>
            <w:tcW w:w="153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5D2488" w14:textId="77777777" w:rsidR="00885FC3" w:rsidRPr="00746229" w:rsidRDefault="00885FC3" w:rsidP="003E4D2A">
            <w:pPr>
              <w:rPr>
                <w:b/>
                <w:color w:val="A6A6A6" w:themeColor="background1" w:themeShade="A6"/>
              </w:rPr>
            </w:pPr>
            <w:r w:rsidRPr="00746229">
              <w:rPr>
                <w:b/>
                <w:color w:val="A6A6A6" w:themeColor="background1" w:themeShade="A6"/>
              </w:rPr>
              <w:t>.</w:t>
            </w:r>
          </w:p>
          <w:p w14:paraId="784F2522" w14:textId="77777777" w:rsidR="00885FC3" w:rsidRPr="00746229" w:rsidRDefault="00885FC3" w:rsidP="003E4D2A">
            <w:pPr>
              <w:rPr>
                <w:b/>
                <w:color w:val="A6A6A6" w:themeColor="background1" w:themeShade="A6"/>
              </w:rPr>
            </w:pPr>
            <w:r w:rsidRPr="00746229">
              <w:rPr>
                <w:b/>
                <w:color w:val="A6A6A6" w:themeColor="background1" w:themeShade="A6"/>
              </w:rPr>
              <w:t xml:space="preserve">     .</w:t>
            </w:r>
          </w:p>
          <w:p w14:paraId="0F507E3E" w14:textId="77777777" w:rsidR="00885FC3" w:rsidRPr="00746229" w:rsidRDefault="00885FC3" w:rsidP="003E4D2A">
            <w:pPr>
              <w:rPr>
                <w:b/>
                <w:color w:val="A6A6A6" w:themeColor="background1" w:themeShade="A6"/>
              </w:rPr>
            </w:pPr>
            <w:r w:rsidRPr="00746229">
              <w:rPr>
                <w:b/>
                <w:color w:val="A6A6A6" w:themeColor="background1" w:themeShade="A6"/>
              </w:rPr>
              <w:t xml:space="preserve">          .</w:t>
            </w:r>
          </w:p>
          <w:p w14:paraId="1E07D1CA" w14:textId="77777777" w:rsidR="00885FC3" w:rsidRPr="00746229" w:rsidRDefault="00885FC3" w:rsidP="003E4D2A">
            <w:pPr>
              <w:rPr>
                <w:b/>
                <w:color w:val="A6A6A6" w:themeColor="background1" w:themeShade="A6"/>
              </w:rPr>
            </w:pPr>
            <w:r w:rsidRPr="00746229">
              <w:rPr>
                <w:b/>
                <w:color w:val="A6A6A6" w:themeColor="background1" w:themeShade="A6"/>
              </w:rPr>
              <w:t xml:space="preserve">              .</w:t>
            </w:r>
          </w:p>
          <w:p w14:paraId="2D07EDE1" w14:textId="77777777" w:rsidR="00885FC3" w:rsidRPr="00746229" w:rsidRDefault="00885FC3" w:rsidP="003E4D2A">
            <w:pPr>
              <w:rPr>
                <w:b/>
                <w:color w:val="A6A6A6" w:themeColor="background1" w:themeShade="A6"/>
              </w:rPr>
            </w:pPr>
            <w:r w:rsidRPr="00746229">
              <w:rPr>
                <w:b/>
                <w:color w:val="A6A6A6" w:themeColor="background1" w:themeShade="A6"/>
              </w:rPr>
              <w:t xml:space="preserve">                   .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3D8CC2" w14:textId="77777777" w:rsidR="00885FC3" w:rsidRDefault="00885FC3"/>
        </w:tc>
      </w:tr>
      <w:tr w:rsidR="0013012F" w14:paraId="2D239D49" w14:textId="77777777" w:rsidTr="0013012F">
        <w:trPr>
          <w:gridAfter w:val="1"/>
          <w:wAfter w:w="25" w:type="dxa"/>
          <w:trHeight w:val="1355"/>
        </w:trPr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221E99" w14:textId="77777777" w:rsidR="0013012F" w:rsidRDefault="0013012F"/>
        </w:tc>
        <w:tc>
          <w:tcPr>
            <w:tcW w:w="5923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FC7FCB" w14:textId="77777777" w:rsidR="0013012F" w:rsidRPr="00746229" w:rsidRDefault="0013012F" w:rsidP="008B0332">
            <w:pPr>
              <w:rPr>
                <w:b/>
                <w:color w:val="A6A6A6" w:themeColor="background1" w:themeShade="A6"/>
              </w:rPr>
            </w:pPr>
            <w:r w:rsidRPr="00746229">
              <w:rPr>
                <w:b/>
                <w:color w:val="A6A6A6" w:themeColor="background1" w:themeShade="A6"/>
              </w:rPr>
              <w:t xml:space="preserve">                    .</w:t>
            </w:r>
          </w:p>
          <w:p w14:paraId="34BF48AB" w14:textId="1153E466" w:rsidR="0013012F" w:rsidRPr="00746229" w:rsidRDefault="0013012F" w:rsidP="008B0332">
            <w:pPr>
              <w:rPr>
                <w:b/>
                <w:color w:val="A6A6A6" w:themeColor="background1" w:themeShade="A6"/>
              </w:rPr>
            </w:pPr>
            <w:r w:rsidRPr="00746229">
              <w:rPr>
                <w:b/>
                <w:color w:val="A6A6A6" w:themeColor="background1" w:themeShade="A6"/>
              </w:rPr>
              <w:t xml:space="preserve">                .</w:t>
            </w:r>
            <w:r>
              <w:rPr>
                <w:sz w:val="36"/>
                <w:szCs w:val="36"/>
              </w:rPr>
              <w:t xml:space="preserve"> </w:t>
            </w:r>
            <w:sdt>
              <w:sdtPr>
                <w:rPr>
                  <w:sz w:val="36"/>
                  <w:szCs w:val="36"/>
                </w:rPr>
                <w:id w:val="286780182"/>
                <w:placeholder>
                  <w:docPart w:val="CA6BD4E44F164D079F083933D212D588"/>
                </w:placeholder>
              </w:sdtPr>
              <w:sdtEndPr/>
              <w:sdtContent>
                <w:r>
                  <w:rPr>
                    <w:sz w:val="36"/>
                    <w:szCs w:val="36"/>
                  </w:rPr>
                  <w:t xml:space="preserve">        </w:t>
                </w:r>
              </w:sdtContent>
            </w:sdt>
          </w:p>
          <w:p w14:paraId="29538B42" w14:textId="77777777" w:rsidR="0013012F" w:rsidRPr="00746229" w:rsidRDefault="0013012F" w:rsidP="00A15474">
            <w:pPr>
              <w:ind w:right="-108"/>
              <w:rPr>
                <w:b/>
                <w:color w:val="A6A6A6" w:themeColor="background1" w:themeShade="A6"/>
              </w:rPr>
            </w:pPr>
            <w:r w:rsidRPr="00746229">
              <w:rPr>
                <w:b/>
                <w:color w:val="A6A6A6" w:themeColor="background1" w:themeShade="A6"/>
              </w:rPr>
              <w:t xml:space="preserve">          .</w:t>
            </w:r>
            <w:r>
              <w:rPr>
                <w:sz w:val="36"/>
                <w:szCs w:val="36"/>
              </w:rPr>
              <w:t xml:space="preserve"> </w:t>
            </w:r>
            <w:sdt>
              <w:sdtPr>
                <w:rPr>
                  <w:sz w:val="36"/>
                  <w:szCs w:val="36"/>
                </w:rPr>
                <w:id w:val="607404214"/>
                <w:placeholder>
                  <w:docPart w:val="94083779EE25428AAA5452B699D03D03"/>
                </w:placeholder>
              </w:sdtPr>
              <w:sdtEndPr/>
              <w:sdtContent>
                <w:r>
                  <w:rPr>
                    <w:sz w:val="36"/>
                    <w:szCs w:val="36"/>
                  </w:rPr>
                  <w:t xml:space="preserve">    </w:t>
                </w:r>
                <w:r w:rsidR="00A656C6">
                  <w:rPr>
                    <w:sz w:val="36"/>
                    <w:szCs w:val="36"/>
                  </w:rPr>
                  <w:t xml:space="preserve">  </w:t>
                </w:r>
                <w:r>
                  <w:rPr>
                    <w:sz w:val="36"/>
                    <w:szCs w:val="36"/>
                  </w:rPr>
                  <w:t xml:space="preserve">         </w:t>
                </w:r>
                <w:sdt>
                  <w:sdtPr>
                    <w:rPr>
                      <w:sz w:val="36"/>
                      <w:szCs w:val="36"/>
                    </w:rPr>
                    <w:id w:val="181635827"/>
                    <w:placeholder>
                      <w:docPart w:val="24E78617F5E045759A7CBCA20CFC95EC"/>
                    </w:placeholder>
                    <w:showingPlcHdr/>
                  </w:sdtPr>
                  <w:sdtEndPr/>
                  <w:sdtContent>
                    <w:r w:rsidRPr="00582D45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  <w:p w14:paraId="0512333B" w14:textId="77777777" w:rsidR="0013012F" w:rsidRPr="00F043AF" w:rsidRDefault="0013012F" w:rsidP="0013012F">
            <w:pPr>
              <w:rPr>
                <w:szCs w:val="24"/>
              </w:rPr>
            </w:pPr>
            <w:r w:rsidRPr="00746229">
              <w:rPr>
                <w:b/>
                <w:color w:val="A6A6A6" w:themeColor="background1" w:themeShade="A6"/>
              </w:rPr>
              <w:t xml:space="preserve">     .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40027" w14:textId="77777777" w:rsidR="0013012F" w:rsidRPr="00746229" w:rsidRDefault="0013012F" w:rsidP="008B0332">
            <w:pPr>
              <w:rPr>
                <w:b/>
                <w:color w:val="A6A6A6" w:themeColor="background1" w:themeShade="A6"/>
              </w:rPr>
            </w:pPr>
            <w:r w:rsidRPr="00746229">
              <w:rPr>
                <w:b/>
                <w:color w:val="A6A6A6" w:themeColor="background1" w:themeShade="A6"/>
              </w:rPr>
              <w:t>.</w:t>
            </w:r>
          </w:p>
          <w:p w14:paraId="19C6A7F8" w14:textId="77777777" w:rsidR="0013012F" w:rsidRPr="00746229" w:rsidRDefault="0013012F" w:rsidP="008B0332">
            <w:pPr>
              <w:rPr>
                <w:b/>
                <w:color w:val="A6A6A6" w:themeColor="background1" w:themeShade="A6"/>
              </w:rPr>
            </w:pPr>
            <w:r w:rsidRPr="00746229">
              <w:rPr>
                <w:b/>
                <w:color w:val="A6A6A6" w:themeColor="background1" w:themeShade="A6"/>
              </w:rPr>
              <w:t xml:space="preserve">     .</w:t>
            </w:r>
          </w:p>
          <w:p w14:paraId="752699BA" w14:textId="77777777" w:rsidR="0013012F" w:rsidRPr="00746229" w:rsidRDefault="0013012F" w:rsidP="008B0332">
            <w:pPr>
              <w:rPr>
                <w:b/>
                <w:color w:val="A6A6A6" w:themeColor="background1" w:themeShade="A6"/>
              </w:rPr>
            </w:pPr>
            <w:r w:rsidRPr="00746229">
              <w:rPr>
                <w:b/>
                <w:color w:val="A6A6A6" w:themeColor="background1" w:themeShade="A6"/>
              </w:rPr>
              <w:t xml:space="preserve">          .</w:t>
            </w:r>
          </w:p>
          <w:p w14:paraId="64E45D18" w14:textId="77777777" w:rsidR="0013012F" w:rsidRPr="00746229" w:rsidRDefault="0013012F" w:rsidP="008B0332">
            <w:pPr>
              <w:rPr>
                <w:b/>
                <w:color w:val="A6A6A6" w:themeColor="background1" w:themeShade="A6"/>
              </w:rPr>
            </w:pPr>
            <w:r w:rsidRPr="00746229">
              <w:rPr>
                <w:b/>
                <w:color w:val="A6A6A6" w:themeColor="background1" w:themeShade="A6"/>
              </w:rPr>
              <w:t xml:space="preserve">              .</w:t>
            </w:r>
          </w:p>
          <w:p w14:paraId="27D44A8C" w14:textId="77777777" w:rsidR="0013012F" w:rsidRPr="00746229" w:rsidRDefault="0013012F" w:rsidP="00A15474">
            <w:pPr>
              <w:rPr>
                <w:b/>
                <w:color w:val="A6A6A6" w:themeColor="background1" w:themeShade="A6"/>
              </w:rPr>
            </w:pPr>
            <w:r w:rsidRPr="00746229">
              <w:rPr>
                <w:b/>
                <w:color w:val="A6A6A6" w:themeColor="background1" w:themeShade="A6"/>
              </w:rPr>
              <w:t xml:space="preserve">                   .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3C94C2" w14:textId="77777777" w:rsidR="0013012F" w:rsidRDefault="0013012F"/>
        </w:tc>
      </w:tr>
      <w:tr w:rsidR="0013012F" w14:paraId="397784C8" w14:textId="77777777" w:rsidTr="00FD321F">
        <w:trPr>
          <w:gridAfter w:val="1"/>
          <w:wAfter w:w="25" w:type="dxa"/>
          <w:trHeight w:val="1418"/>
        </w:trPr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55C5F2" w14:textId="77777777" w:rsidR="0013012F" w:rsidRDefault="0013012F"/>
        </w:tc>
        <w:tc>
          <w:tcPr>
            <w:tcW w:w="5923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7B93E" w14:textId="77777777" w:rsidR="0013012F" w:rsidRPr="00746229" w:rsidRDefault="0013012F" w:rsidP="0013012F">
            <w:pPr>
              <w:rPr>
                <w:b/>
                <w:color w:val="A6A6A6" w:themeColor="background1" w:themeShade="A6"/>
              </w:rPr>
            </w:pPr>
            <w:r w:rsidRPr="00746229">
              <w:rPr>
                <w:b/>
                <w:color w:val="A6A6A6" w:themeColor="background1" w:themeShade="A6"/>
              </w:rPr>
              <w:t xml:space="preserve">                    .</w:t>
            </w:r>
          </w:p>
          <w:p w14:paraId="72AA61AD" w14:textId="77777777" w:rsidR="0013012F" w:rsidRPr="00746229" w:rsidRDefault="0013012F" w:rsidP="0013012F">
            <w:pPr>
              <w:rPr>
                <w:b/>
                <w:color w:val="A6A6A6" w:themeColor="background1" w:themeShade="A6"/>
              </w:rPr>
            </w:pPr>
            <w:r w:rsidRPr="00746229">
              <w:rPr>
                <w:b/>
                <w:color w:val="A6A6A6" w:themeColor="background1" w:themeShade="A6"/>
              </w:rPr>
              <w:t xml:space="preserve">                .</w:t>
            </w:r>
            <w:r>
              <w:rPr>
                <w:sz w:val="36"/>
                <w:szCs w:val="36"/>
              </w:rPr>
              <w:t xml:space="preserve"> </w:t>
            </w:r>
            <w:sdt>
              <w:sdtPr>
                <w:rPr>
                  <w:sz w:val="36"/>
                  <w:szCs w:val="36"/>
                </w:rPr>
                <w:id w:val="-362054637"/>
                <w:placeholder>
                  <w:docPart w:val="3F53E760F3A64EA5B07B4BC94F58B6C3"/>
                </w:placeholder>
              </w:sdtPr>
              <w:sdtEndPr/>
              <w:sdtContent>
                <w:r>
                  <w:rPr>
                    <w:sz w:val="36"/>
                    <w:szCs w:val="36"/>
                  </w:rPr>
                  <w:t xml:space="preserve">        </w:t>
                </w:r>
                <w:sdt>
                  <w:sdtPr>
                    <w:rPr>
                      <w:sz w:val="36"/>
                      <w:szCs w:val="36"/>
                    </w:rPr>
                    <w:id w:val="394391752"/>
                    <w:placeholder>
                      <w:docPart w:val="F8FC2E3925424079B5EAC81D067B6648"/>
                    </w:placeholder>
                    <w:showingPlcHdr/>
                  </w:sdtPr>
                  <w:sdtEndPr/>
                  <w:sdtContent>
                    <w:r w:rsidRPr="00582D45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  <w:p w14:paraId="0D72281B" w14:textId="77777777" w:rsidR="0013012F" w:rsidRPr="00746229" w:rsidRDefault="0013012F" w:rsidP="0013012F">
            <w:pPr>
              <w:ind w:right="-108"/>
              <w:rPr>
                <w:b/>
                <w:color w:val="A6A6A6" w:themeColor="background1" w:themeShade="A6"/>
              </w:rPr>
            </w:pPr>
            <w:r w:rsidRPr="00746229">
              <w:rPr>
                <w:b/>
                <w:color w:val="A6A6A6" w:themeColor="background1" w:themeShade="A6"/>
              </w:rPr>
              <w:t xml:space="preserve">          .</w:t>
            </w:r>
            <w:r>
              <w:rPr>
                <w:sz w:val="36"/>
                <w:szCs w:val="36"/>
              </w:rPr>
              <w:t xml:space="preserve"> </w:t>
            </w:r>
            <w:sdt>
              <w:sdtPr>
                <w:rPr>
                  <w:sz w:val="36"/>
                  <w:szCs w:val="36"/>
                </w:rPr>
                <w:id w:val="1348602235"/>
                <w:placeholder>
                  <w:docPart w:val="DE129AE006EB484B99AE86F071B938A8"/>
                </w:placeholder>
              </w:sdtPr>
              <w:sdtEndPr/>
              <w:sdtContent>
                <w:r>
                  <w:rPr>
                    <w:sz w:val="36"/>
                    <w:szCs w:val="36"/>
                  </w:rPr>
                  <w:t xml:space="preserve">               </w:t>
                </w:r>
                <w:sdt>
                  <w:sdtPr>
                    <w:rPr>
                      <w:sz w:val="36"/>
                      <w:szCs w:val="36"/>
                    </w:rPr>
                    <w:id w:val="877505751"/>
                    <w:placeholder>
                      <w:docPart w:val="68CB5D8690BE4AD69C2B17F1DA683A1F"/>
                    </w:placeholder>
                    <w:showingPlcHdr/>
                  </w:sdtPr>
                  <w:sdtEndPr/>
                  <w:sdtContent>
                    <w:r w:rsidRPr="00582D45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  <w:p w14:paraId="6F7949D4" w14:textId="77777777" w:rsidR="0013012F" w:rsidRPr="00F043AF" w:rsidRDefault="0013012F" w:rsidP="0013012F">
            <w:pPr>
              <w:rPr>
                <w:szCs w:val="24"/>
              </w:rPr>
            </w:pPr>
            <w:r w:rsidRPr="00746229">
              <w:rPr>
                <w:b/>
                <w:color w:val="A6A6A6" w:themeColor="background1" w:themeShade="A6"/>
              </w:rPr>
              <w:t xml:space="preserve">     .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1248CC" w14:textId="77777777" w:rsidR="0013012F" w:rsidRPr="00746229" w:rsidRDefault="0013012F" w:rsidP="003E4D2A">
            <w:pPr>
              <w:rPr>
                <w:b/>
                <w:color w:val="A6A6A6" w:themeColor="background1" w:themeShade="A6"/>
              </w:rPr>
            </w:pPr>
            <w:r w:rsidRPr="00746229">
              <w:rPr>
                <w:b/>
                <w:color w:val="A6A6A6" w:themeColor="background1" w:themeShade="A6"/>
              </w:rPr>
              <w:t>.</w:t>
            </w:r>
          </w:p>
          <w:p w14:paraId="277F7A79" w14:textId="77777777" w:rsidR="0013012F" w:rsidRPr="00746229" w:rsidRDefault="0013012F" w:rsidP="003E4D2A">
            <w:pPr>
              <w:rPr>
                <w:b/>
                <w:color w:val="A6A6A6" w:themeColor="background1" w:themeShade="A6"/>
              </w:rPr>
            </w:pPr>
            <w:r w:rsidRPr="00746229">
              <w:rPr>
                <w:b/>
                <w:color w:val="A6A6A6" w:themeColor="background1" w:themeShade="A6"/>
              </w:rPr>
              <w:t xml:space="preserve">     .</w:t>
            </w:r>
          </w:p>
          <w:p w14:paraId="608A4EEB" w14:textId="77777777" w:rsidR="0013012F" w:rsidRPr="00746229" w:rsidRDefault="0013012F" w:rsidP="003E4D2A">
            <w:pPr>
              <w:rPr>
                <w:b/>
                <w:color w:val="A6A6A6" w:themeColor="background1" w:themeShade="A6"/>
              </w:rPr>
            </w:pPr>
            <w:r w:rsidRPr="00746229">
              <w:rPr>
                <w:b/>
                <w:color w:val="A6A6A6" w:themeColor="background1" w:themeShade="A6"/>
              </w:rPr>
              <w:t xml:space="preserve">          .</w:t>
            </w:r>
          </w:p>
          <w:p w14:paraId="35027AD8" w14:textId="77777777" w:rsidR="0013012F" w:rsidRPr="00746229" w:rsidRDefault="0013012F" w:rsidP="003E4D2A">
            <w:pPr>
              <w:rPr>
                <w:b/>
                <w:color w:val="A6A6A6" w:themeColor="background1" w:themeShade="A6"/>
              </w:rPr>
            </w:pPr>
            <w:r w:rsidRPr="00746229">
              <w:rPr>
                <w:b/>
                <w:color w:val="A6A6A6" w:themeColor="background1" w:themeShade="A6"/>
              </w:rPr>
              <w:t xml:space="preserve">              .</w:t>
            </w:r>
          </w:p>
          <w:p w14:paraId="3B2F7268" w14:textId="77777777" w:rsidR="0013012F" w:rsidRPr="00746229" w:rsidRDefault="0013012F" w:rsidP="003E4D2A">
            <w:pPr>
              <w:rPr>
                <w:b/>
                <w:color w:val="A6A6A6" w:themeColor="background1" w:themeShade="A6"/>
              </w:rPr>
            </w:pPr>
            <w:r w:rsidRPr="00746229">
              <w:rPr>
                <w:b/>
                <w:color w:val="A6A6A6" w:themeColor="background1" w:themeShade="A6"/>
              </w:rPr>
              <w:t xml:space="preserve">                   .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4D3A1" w14:textId="77777777" w:rsidR="0013012F" w:rsidRDefault="0013012F"/>
        </w:tc>
      </w:tr>
      <w:tr w:rsidR="0013012F" w14:paraId="5FA1E0A8" w14:textId="77777777" w:rsidTr="00AC38A9">
        <w:trPr>
          <w:gridAfter w:val="1"/>
          <w:wAfter w:w="25" w:type="dxa"/>
          <w:trHeight w:val="1418"/>
        </w:trPr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DB676" w14:textId="77777777" w:rsidR="0013012F" w:rsidRDefault="0013012F"/>
        </w:tc>
        <w:tc>
          <w:tcPr>
            <w:tcW w:w="5923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BDA37C" w14:textId="77777777" w:rsidR="0013012F" w:rsidRPr="00746229" w:rsidRDefault="0013012F" w:rsidP="0013012F">
            <w:pPr>
              <w:rPr>
                <w:b/>
                <w:color w:val="A6A6A6" w:themeColor="background1" w:themeShade="A6"/>
              </w:rPr>
            </w:pPr>
            <w:r w:rsidRPr="00746229">
              <w:rPr>
                <w:b/>
                <w:color w:val="A6A6A6" w:themeColor="background1" w:themeShade="A6"/>
              </w:rPr>
              <w:t xml:space="preserve">                    .</w:t>
            </w:r>
          </w:p>
          <w:p w14:paraId="6B35A4FC" w14:textId="77777777" w:rsidR="0013012F" w:rsidRPr="00746229" w:rsidRDefault="0013012F" w:rsidP="0013012F">
            <w:pPr>
              <w:rPr>
                <w:b/>
                <w:color w:val="A6A6A6" w:themeColor="background1" w:themeShade="A6"/>
              </w:rPr>
            </w:pPr>
            <w:r w:rsidRPr="00746229">
              <w:rPr>
                <w:b/>
                <w:color w:val="A6A6A6" w:themeColor="background1" w:themeShade="A6"/>
              </w:rPr>
              <w:t xml:space="preserve">                .</w:t>
            </w:r>
            <w:r>
              <w:rPr>
                <w:sz w:val="36"/>
                <w:szCs w:val="36"/>
              </w:rPr>
              <w:t xml:space="preserve"> </w:t>
            </w:r>
            <w:sdt>
              <w:sdtPr>
                <w:rPr>
                  <w:sz w:val="36"/>
                  <w:szCs w:val="36"/>
                </w:rPr>
                <w:id w:val="911049551"/>
                <w:placeholder>
                  <w:docPart w:val="9C8C6341519A4EC5B37EEC2377EA9BCC"/>
                </w:placeholder>
              </w:sdtPr>
              <w:sdtEndPr/>
              <w:sdtContent>
                <w:r>
                  <w:rPr>
                    <w:sz w:val="36"/>
                    <w:szCs w:val="36"/>
                  </w:rPr>
                  <w:t xml:space="preserve">        </w:t>
                </w:r>
                <w:sdt>
                  <w:sdtPr>
                    <w:rPr>
                      <w:sz w:val="36"/>
                      <w:szCs w:val="36"/>
                    </w:rPr>
                    <w:id w:val="-35353634"/>
                    <w:placeholder>
                      <w:docPart w:val="FEC506B6FA6C4004B0E2D7553EFDD766"/>
                    </w:placeholder>
                    <w:showingPlcHdr/>
                  </w:sdtPr>
                  <w:sdtEndPr/>
                  <w:sdtContent>
                    <w:r w:rsidRPr="00582D45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  <w:p w14:paraId="040748B1" w14:textId="77777777" w:rsidR="0013012F" w:rsidRPr="00746229" w:rsidRDefault="0013012F" w:rsidP="0013012F">
            <w:pPr>
              <w:ind w:right="-108"/>
              <w:rPr>
                <w:b/>
                <w:color w:val="A6A6A6" w:themeColor="background1" w:themeShade="A6"/>
              </w:rPr>
            </w:pPr>
            <w:r w:rsidRPr="00746229">
              <w:rPr>
                <w:b/>
                <w:color w:val="A6A6A6" w:themeColor="background1" w:themeShade="A6"/>
              </w:rPr>
              <w:t xml:space="preserve">          .</w:t>
            </w:r>
            <w:r>
              <w:rPr>
                <w:sz w:val="36"/>
                <w:szCs w:val="36"/>
              </w:rPr>
              <w:t xml:space="preserve"> </w:t>
            </w:r>
            <w:sdt>
              <w:sdtPr>
                <w:rPr>
                  <w:sz w:val="36"/>
                  <w:szCs w:val="36"/>
                </w:rPr>
                <w:id w:val="-641737036"/>
                <w:placeholder>
                  <w:docPart w:val="F18349C3304C48EBA2C08545BBB11D80"/>
                </w:placeholder>
              </w:sdtPr>
              <w:sdtEndPr/>
              <w:sdtContent>
                <w:r>
                  <w:rPr>
                    <w:sz w:val="36"/>
                    <w:szCs w:val="36"/>
                  </w:rPr>
                  <w:t xml:space="preserve">               </w:t>
                </w:r>
                <w:sdt>
                  <w:sdtPr>
                    <w:rPr>
                      <w:sz w:val="36"/>
                      <w:szCs w:val="36"/>
                    </w:rPr>
                    <w:id w:val="313064281"/>
                    <w:placeholder>
                      <w:docPart w:val="6F999BC725494EEB83EBD2B9B75825F1"/>
                    </w:placeholder>
                    <w:showingPlcHdr/>
                  </w:sdtPr>
                  <w:sdtEndPr/>
                  <w:sdtContent>
                    <w:r w:rsidRPr="00582D45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  <w:p w14:paraId="267C6C91" w14:textId="77777777" w:rsidR="0013012F" w:rsidRPr="00F043AF" w:rsidRDefault="0013012F" w:rsidP="0013012F">
            <w:pPr>
              <w:rPr>
                <w:szCs w:val="24"/>
              </w:rPr>
            </w:pPr>
            <w:r w:rsidRPr="00746229">
              <w:rPr>
                <w:b/>
                <w:color w:val="A6A6A6" w:themeColor="background1" w:themeShade="A6"/>
              </w:rPr>
              <w:t xml:space="preserve">     .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5DCE58" w14:textId="77777777" w:rsidR="0013012F" w:rsidRPr="00746229" w:rsidRDefault="0013012F" w:rsidP="003E4D2A">
            <w:pPr>
              <w:rPr>
                <w:b/>
                <w:color w:val="A6A6A6" w:themeColor="background1" w:themeShade="A6"/>
              </w:rPr>
            </w:pPr>
            <w:r w:rsidRPr="00746229">
              <w:rPr>
                <w:b/>
                <w:color w:val="A6A6A6" w:themeColor="background1" w:themeShade="A6"/>
              </w:rPr>
              <w:t>.</w:t>
            </w:r>
          </w:p>
          <w:p w14:paraId="3FC1CD60" w14:textId="77777777" w:rsidR="0013012F" w:rsidRPr="00746229" w:rsidRDefault="0013012F" w:rsidP="003E4D2A">
            <w:pPr>
              <w:rPr>
                <w:b/>
                <w:color w:val="A6A6A6" w:themeColor="background1" w:themeShade="A6"/>
              </w:rPr>
            </w:pPr>
            <w:r w:rsidRPr="00746229">
              <w:rPr>
                <w:b/>
                <w:color w:val="A6A6A6" w:themeColor="background1" w:themeShade="A6"/>
              </w:rPr>
              <w:t xml:space="preserve">     .</w:t>
            </w:r>
          </w:p>
          <w:p w14:paraId="08F0B9B0" w14:textId="77777777" w:rsidR="0013012F" w:rsidRPr="00746229" w:rsidRDefault="0013012F" w:rsidP="003E4D2A">
            <w:pPr>
              <w:rPr>
                <w:b/>
                <w:color w:val="A6A6A6" w:themeColor="background1" w:themeShade="A6"/>
              </w:rPr>
            </w:pPr>
            <w:r w:rsidRPr="00746229">
              <w:rPr>
                <w:b/>
                <w:color w:val="A6A6A6" w:themeColor="background1" w:themeShade="A6"/>
              </w:rPr>
              <w:t xml:space="preserve">          .</w:t>
            </w:r>
          </w:p>
          <w:p w14:paraId="1610584D" w14:textId="77777777" w:rsidR="0013012F" w:rsidRPr="00746229" w:rsidRDefault="0013012F" w:rsidP="003E4D2A">
            <w:pPr>
              <w:rPr>
                <w:b/>
                <w:color w:val="A6A6A6" w:themeColor="background1" w:themeShade="A6"/>
              </w:rPr>
            </w:pPr>
            <w:r w:rsidRPr="00746229">
              <w:rPr>
                <w:b/>
                <w:color w:val="A6A6A6" w:themeColor="background1" w:themeShade="A6"/>
              </w:rPr>
              <w:t xml:space="preserve">              .</w:t>
            </w:r>
          </w:p>
          <w:p w14:paraId="0C1840C4" w14:textId="77777777" w:rsidR="0013012F" w:rsidRPr="00746229" w:rsidRDefault="0013012F" w:rsidP="003E4D2A">
            <w:pPr>
              <w:rPr>
                <w:b/>
                <w:color w:val="A6A6A6" w:themeColor="background1" w:themeShade="A6"/>
              </w:rPr>
            </w:pPr>
            <w:r w:rsidRPr="00746229">
              <w:rPr>
                <w:b/>
                <w:color w:val="A6A6A6" w:themeColor="background1" w:themeShade="A6"/>
              </w:rPr>
              <w:t xml:space="preserve">                   .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95AEC" w14:textId="77777777" w:rsidR="0013012F" w:rsidRDefault="0013012F"/>
        </w:tc>
      </w:tr>
      <w:tr w:rsidR="0013012F" w14:paraId="517A4280" w14:textId="77777777" w:rsidTr="00B73903">
        <w:trPr>
          <w:gridAfter w:val="1"/>
          <w:wAfter w:w="25" w:type="dxa"/>
          <w:trHeight w:val="1418"/>
        </w:trPr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346D76" w14:textId="77777777" w:rsidR="0013012F" w:rsidRDefault="0013012F"/>
        </w:tc>
        <w:tc>
          <w:tcPr>
            <w:tcW w:w="5923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583F4D" w14:textId="77777777" w:rsidR="0013012F" w:rsidRPr="00746229" w:rsidRDefault="0013012F" w:rsidP="0013012F">
            <w:pPr>
              <w:rPr>
                <w:b/>
                <w:color w:val="A6A6A6" w:themeColor="background1" w:themeShade="A6"/>
              </w:rPr>
            </w:pPr>
            <w:r w:rsidRPr="00746229">
              <w:rPr>
                <w:b/>
                <w:color w:val="A6A6A6" w:themeColor="background1" w:themeShade="A6"/>
              </w:rPr>
              <w:t xml:space="preserve">                    .</w:t>
            </w:r>
          </w:p>
          <w:p w14:paraId="12815B58" w14:textId="77777777" w:rsidR="0013012F" w:rsidRPr="00746229" w:rsidRDefault="0013012F" w:rsidP="0013012F">
            <w:pPr>
              <w:rPr>
                <w:b/>
                <w:color w:val="A6A6A6" w:themeColor="background1" w:themeShade="A6"/>
              </w:rPr>
            </w:pPr>
            <w:r w:rsidRPr="00746229">
              <w:rPr>
                <w:b/>
                <w:color w:val="A6A6A6" w:themeColor="background1" w:themeShade="A6"/>
              </w:rPr>
              <w:t xml:space="preserve">                .</w:t>
            </w:r>
            <w:r>
              <w:rPr>
                <w:sz w:val="36"/>
                <w:szCs w:val="36"/>
              </w:rPr>
              <w:t xml:space="preserve"> </w:t>
            </w:r>
            <w:sdt>
              <w:sdtPr>
                <w:rPr>
                  <w:sz w:val="36"/>
                  <w:szCs w:val="36"/>
                </w:rPr>
                <w:id w:val="1116636193"/>
                <w:placeholder>
                  <w:docPart w:val="64212348D5804395B8B8179F4F056AB8"/>
                </w:placeholder>
              </w:sdtPr>
              <w:sdtEndPr/>
              <w:sdtContent>
                <w:r>
                  <w:rPr>
                    <w:sz w:val="36"/>
                    <w:szCs w:val="36"/>
                  </w:rPr>
                  <w:t xml:space="preserve">      </w:t>
                </w:r>
                <w:sdt>
                  <w:sdtPr>
                    <w:rPr>
                      <w:sz w:val="36"/>
                      <w:szCs w:val="36"/>
                    </w:rPr>
                    <w:id w:val="-1857725079"/>
                    <w:placeholder>
                      <w:docPart w:val="62E4CCE3559B4B5CB614FB4179468484"/>
                    </w:placeholder>
                    <w:showingPlcHdr/>
                  </w:sdtPr>
                  <w:sdtEndPr/>
                  <w:sdtContent>
                    <w:r w:rsidRPr="00582D45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  <w:p w14:paraId="079A07CE" w14:textId="77777777" w:rsidR="0013012F" w:rsidRPr="00746229" w:rsidRDefault="0013012F" w:rsidP="0013012F">
            <w:pPr>
              <w:ind w:right="-108"/>
              <w:rPr>
                <w:b/>
                <w:color w:val="A6A6A6" w:themeColor="background1" w:themeShade="A6"/>
              </w:rPr>
            </w:pPr>
            <w:r w:rsidRPr="00746229">
              <w:rPr>
                <w:b/>
                <w:color w:val="A6A6A6" w:themeColor="background1" w:themeShade="A6"/>
              </w:rPr>
              <w:t xml:space="preserve">          .</w:t>
            </w:r>
            <w:r>
              <w:rPr>
                <w:sz w:val="36"/>
                <w:szCs w:val="36"/>
              </w:rPr>
              <w:t xml:space="preserve"> </w:t>
            </w:r>
            <w:sdt>
              <w:sdtPr>
                <w:rPr>
                  <w:sz w:val="36"/>
                  <w:szCs w:val="36"/>
                </w:rPr>
                <w:id w:val="1339893770"/>
                <w:placeholder>
                  <w:docPart w:val="1B04C1F1C6AF46DDAF3F3A71123A199F"/>
                </w:placeholder>
              </w:sdtPr>
              <w:sdtEndPr/>
              <w:sdtContent>
                <w:r>
                  <w:rPr>
                    <w:sz w:val="36"/>
                    <w:szCs w:val="36"/>
                  </w:rPr>
                  <w:t xml:space="preserve">              </w:t>
                </w:r>
                <w:sdt>
                  <w:sdtPr>
                    <w:rPr>
                      <w:sz w:val="36"/>
                      <w:szCs w:val="36"/>
                    </w:rPr>
                    <w:id w:val="1659121570"/>
                    <w:placeholder>
                      <w:docPart w:val="67F67E6B671D465886DD66CADAEAD277"/>
                    </w:placeholder>
                    <w:showingPlcHdr/>
                  </w:sdtPr>
                  <w:sdtEndPr/>
                  <w:sdtContent>
                    <w:r w:rsidRPr="00582D45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  <w:p w14:paraId="3B2A0C3B" w14:textId="77777777" w:rsidR="0013012F" w:rsidRPr="00F043AF" w:rsidRDefault="0013012F" w:rsidP="0013012F">
            <w:pPr>
              <w:rPr>
                <w:szCs w:val="24"/>
              </w:rPr>
            </w:pPr>
            <w:r w:rsidRPr="00746229">
              <w:rPr>
                <w:b/>
                <w:color w:val="A6A6A6" w:themeColor="background1" w:themeShade="A6"/>
              </w:rPr>
              <w:t xml:space="preserve">     .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23F538" w14:textId="77777777" w:rsidR="0013012F" w:rsidRPr="00746229" w:rsidRDefault="0013012F" w:rsidP="003E4D2A">
            <w:pPr>
              <w:rPr>
                <w:b/>
                <w:color w:val="A6A6A6" w:themeColor="background1" w:themeShade="A6"/>
              </w:rPr>
            </w:pPr>
            <w:r w:rsidRPr="00746229">
              <w:rPr>
                <w:b/>
                <w:color w:val="A6A6A6" w:themeColor="background1" w:themeShade="A6"/>
              </w:rPr>
              <w:t>.</w:t>
            </w:r>
          </w:p>
          <w:p w14:paraId="1983519E" w14:textId="77777777" w:rsidR="0013012F" w:rsidRPr="00746229" w:rsidRDefault="0013012F" w:rsidP="003E4D2A">
            <w:pPr>
              <w:rPr>
                <w:b/>
                <w:color w:val="A6A6A6" w:themeColor="background1" w:themeShade="A6"/>
              </w:rPr>
            </w:pPr>
            <w:r w:rsidRPr="00746229">
              <w:rPr>
                <w:b/>
                <w:color w:val="A6A6A6" w:themeColor="background1" w:themeShade="A6"/>
              </w:rPr>
              <w:t xml:space="preserve">     .</w:t>
            </w:r>
          </w:p>
          <w:p w14:paraId="5DDEDFEE" w14:textId="77777777" w:rsidR="0013012F" w:rsidRPr="00746229" w:rsidRDefault="0013012F" w:rsidP="003E4D2A">
            <w:pPr>
              <w:rPr>
                <w:b/>
                <w:color w:val="A6A6A6" w:themeColor="background1" w:themeShade="A6"/>
              </w:rPr>
            </w:pPr>
            <w:r w:rsidRPr="00746229">
              <w:rPr>
                <w:b/>
                <w:color w:val="A6A6A6" w:themeColor="background1" w:themeShade="A6"/>
              </w:rPr>
              <w:t xml:space="preserve">          .</w:t>
            </w:r>
          </w:p>
          <w:p w14:paraId="4A419CE1" w14:textId="77777777" w:rsidR="0013012F" w:rsidRPr="00746229" w:rsidRDefault="0013012F" w:rsidP="003E4D2A">
            <w:pPr>
              <w:rPr>
                <w:b/>
                <w:color w:val="A6A6A6" w:themeColor="background1" w:themeShade="A6"/>
              </w:rPr>
            </w:pPr>
            <w:r w:rsidRPr="00746229">
              <w:rPr>
                <w:b/>
                <w:color w:val="A6A6A6" w:themeColor="background1" w:themeShade="A6"/>
              </w:rPr>
              <w:t xml:space="preserve">              .</w:t>
            </w:r>
          </w:p>
          <w:p w14:paraId="522C4166" w14:textId="77777777" w:rsidR="0013012F" w:rsidRPr="00746229" w:rsidRDefault="0013012F" w:rsidP="003E4D2A">
            <w:pPr>
              <w:rPr>
                <w:b/>
                <w:color w:val="A6A6A6" w:themeColor="background1" w:themeShade="A6"/>
              </w:rPr>
            </w:pPr>
            <w:r w:rsidRPr="00746229">
              <w:rPr>
                <w:b/>
                <w:color w:val="A6A6A6" w:themeColor="background1" w:themeShade="A6"/>
              </w:rPr>
              <w:t xml:space="preserve">                   .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D5C1D8" w14:textId="77777777" w:rsidR="0013012F" w:rsidRDefault="0013012F"/>
        </w:tc>
      </w:tr>
      <w:tr w:rsidR="0013012F" w14:paraId="20FAF2A7" w14:textId="77777777" w:rsidTr="00D84AB3">
        <w:trPr>
          <w:gridAfter w:val="1"/>
          <w:wAfter w:w="25" w:type="dxa"/>
          <w:trHeight w:val="1418"/>
        </w:trPr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5609D5" w14:textId="77777777" w:rsidR="0013012F" w:rsidRDefault="0013012F"/>
        </w:tc>
        <w:tc>
          <w:tcPr>
            <w:tcW w:w="5923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C40859" w14:textId="77777777" w:rsidR="0013012F" w:rsidRPr="00746229" w:rsidRDefault="0013012F" w:rsidP="0013012F">
            <w:pPr>
              <w:rPr>
                <w:b/>
                <w:color w:val="A6A6A6" w:themeColor="background1" w:themeShade="A6"/>
              </w:rPr>
            </w:pPr>
            <w:r w:rsidRPr="00746229">
              <w:rPr>
                <w:b/>
                <w:color w:val="A6A6A6" w:themeColor="background1" w:themeShade="A6"/>
              </w:rPr>
              <w:t xml:space="preserve">                    .</w:t>
            </w:r>
          </w:p>
          <w:p w14:paraId="4880FB40" w14:textId="77777777" w:rsidR="0013012F" w:rsidRPr="00746229" w:rsidRDefault="0013012F" w:rsidP="0013012F">
            <w:pPr>
              <w:rPr>
                <w:b/>
                <w:color w:val="A6A6A6" w:themeColor="background1" w:themeShade="A6"/>
              </w:rPr>
            </w:pPr>
            <w:r w:rsidRPr="00746229">
              <w:rPr>
                <w:b/>
                <w:color w:val="A6A6A6" w:themeColor="background1" w:themeShade="A6"/>
              </w:rPr>
              <w:t xml:space="preserve">                .</w:t>
            </w:r>
            <w:r>
              <w:rPr>
                <w:sz w:val="36"/>
                <w:szCs w:val="36"/>
              </w:rPr>
              <w:t xml:space="preserve"> </w:t>
            </w:r>
            <w:sdt>
              <w:sdtPr>
                <w:rPr>
                  <w:sz w:val="36"/>
                  <w:szCs w:val="36"/>
                </w:rPr>
                <w:id w:val="-1934274465"/>
                <w:placeholder>
                  <w:docPart w:val="86B9DEBF7BFC4745881C3AD451129A7A"/>
                </w:placeholder>
              </w:sdtPr>
              <w:sdtEndPr/>
              <w:sdtContent>
                <w:r>
                  <w:rPr>
                    <w:sz w:val="36"/>
                    <w:szCs w:val="36"/>
                  </w:rPr>
                  <w:t xml:space="preserve">        </w:t>
                </w:r>
                <w:sdt>
                  <w:sdtPr>
                    <w:rPr>
                      <w:sz w:val="36"/>
                      <w:szCs w:val="36"/>
                    </w:rPr>
                    <w:id w:val="967242008"/>
                    <w:placeholder>
                      <w:docPart w:val="DD607316272E4D65BA35EC1B874AF756"/>
                    </w:placeholder>
                    <w:showingPlcHdr/>
                  </w:sdtPr>
                  <w:sdtEndPr/>
                  <w:sdtContent>
                    <w:r w:rsidRPr="00582D45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  <w:p w14:paraId="17339394" w14:textId="77777777" w:rsidR="0013012F" w:rsidRPr="00746229" w:rsidRDefault="0013012F" w:rsidP="0013012F">
            <w:pPr>
              <w:ind w:right="-108"/>
              <w:rPr>
                <w:b/>
                <w:color w:val="A6A6A6" w:themeColor="background1" w:themeShade="A6"/>
              </w:rPr>
            </w:pPr>
            <w:r w:rsidRPr="00746229">
              <w:rPr>
                <w:b/>
                <w:color w:val="A6A6A6" w:themeColor="background1" w:themeShade="A6"/>
              </w:rPr>
              <w:t xml:space="preserve">          .</w:t>
            </w:r>
            <w:r>
              <w:rPr>
                <w:sz w:val="36"/>
                <w:szCs w:val="36"/>
              </w:rPr>
              <w:t xml:space="preserve"> </w:t>
            </w:r>
            <w:sdt>
              <w:sdtPr>
                <w:rPr>
                  <w:sz w:val="36"/>
                  <w:szCs w:val="36"/>
                </w:rPr>
                <w:id w:val="-1554845305"/>
                <w:placeholder>
                  <w:docPart w:val="8810090111F64DCDA3A42FE68DAEE10E"/>
                </w:placeholder>
              </w:sdtPr>
              <w:sdtEndPr/>
              <w:sdtContent>
                <w:r>
                  <w:rPr>
                    <w:sz w:val="36"/>
                    <w:szCs w:val="36"/>
                  </w:rPr>
                  <w:t xml:space="preserve">               </w:t>
                </w:r>
                <w:sdt>
                  <w:sdtPr>
                    <w:rPr>
                      <w:sz w:val="36"/>
                      <w:szCs w:val="36"/>
                    </w:rPr>
                    <w:id w:val="2029058079"/>
                    <w:placeholder>
                      <w:docPart w:val="9BC7E2BC2747452E9F775B017803A9FB"/>
                    </w:placeholder>
                    <w:showingPlcHdr/>
                  </w:sdtPr>
                  <w:sdtEndPr/>
                  <w:sdtContent>
                    <w:r w:rsidRPr="00582D45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  <w:p w14:paraId="30B159A0" w14:textId="77777777" w:rsidR="0013012F" w:rsidRPr="00F043AF" w:rsidRDefault="0013012F" w:rsidP="0013012F">
            <w:pPr>
              <w:rPr>
                <w:szCs w:val="24"/>
              </w:rPr>
            </w:pPr>
            <w:r w:rsidRPr="00746229">
              <w:rPr>
                <w:b/>
                <w:color w:val="A6A6A6" w:themeColor="background1" w:themeShade="A6"/>
              </w:rPr>
              <w:t xml:space="preserve">     .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82632" w14:textId="77777777" w:rsidR="0013012F" w:rsidRPr="00746229" w:rsidRDefault="0013012F" w:rsidP="003E4D2A">
            <w:pPr>
              <w:rPr>
                <w:b/>
                <w:color w:val="A6A6A6" w:themeColor="background1" w:themeShade="A6"/>
              </w:rPr>
            </w:pPr>
            <w:r w:rsidRPr="00746229">
              <w:rPr>
                <w:b/>
                <w:color w:val="A6A6A6" w:themeColor="background1" w:themeShade="A6"/>
              </w:rPr>
              <w:t>.</w:t>
            </w:r>
          </w:p>
          <w:p w14:paraId="7F6E022F" w14:textId="77777777" w:rsidR="0013012F" w:rsidRPr="00746229" w:rsidRDefault="0013012F" w:rsidP="003E4D2A">
            <w:pPr>
              <w:rPr>
                <w:b/>
                <w:color w:val="A6A6A6" w:themeColor="background1" w:themeShade="A6"/>
              </w:rPr>
            </w:pPr>
            <w:r w:rsidRPr="00746229">
              <w:rPr>
                <w:b/>
                <w:color w:val="A6A6A6" w:themeColor="background1" w:themeShade="A6"/>
              </w:rPr>
              <w:t xml:space="preserve">     .</w:t>
            </w:r>
          </w:p>
          <w:p w14:paraId="3A56C3DB" w14:textId="77777777" w:rsidR="0013012F" w:rsidRPr="00746229" w:rsidRDefault="0013012F" w:rsidP="003E4D2A">
            <w:pPr>
              <w:rPr>
                <w:b/>
                <w:color w:val="A6A6A6" w:themeColor="background1" w:themeShade="A6"/>
              </w:rPr>
            </w:pPr>
            <w:r w:rsidRPr="00746229">
              <w:rPr>
                <w:b/>
                <w:color w:val="A6A6A6" w:themeColor="background1" w:themeShade="A6"/>
              </w:rPr>
              <w:t xml:space="preserve">          .</w:t>
            </w:r>
          </w:p>
          <w:p w14:paraId="2DA468EC" w14:textId="77777777" w:rsidR="0013012F" w:rsidRPr="00746229" w:rsidRDefault="0013012F" w:rsidP="003E4D2A">
            <w:pPr>
              <w:rPr>
                <w:b/>
                <w:color w:val="A6A6A6" w:themeColor="background1" w:themeShade="A6"/>
              </w:rPr>
            </w:pPr>
            <w:r w:rsidRPr="00746229">
              <w:rPr>
                <w:b/>
                <w:color w:val="A6A6A6" w:themeColor="background1" w:themeShade="A6"/>
              </w:rPr>
              <w:t xml:space="preserve">              .</w:t>
            </w:r>
          </w:p>
          <w:p w14:paraId="175A00B3" w14:textId="77777777" w:rsidR="0013012F" w:rsidRPr="00746229" w:rsidRDefault="0013012F" w:rsidP="003E4D2A">
            <w:pPr>
              <w:rPr>
                <w:b/>
                <w:color w:val="A6A6A6" w:themeColor="background1" w:themeShade="A6"/>
              </w:rPr>
            </w:pPr>
            <w:r w:rsidRPr="00746229">
              <w:rPr>
                <w:b/>
                <w:color w:val="A6A6A6" w:themeColor="background1" w:themeShade="A6"/>
              </w:rPr>
              <w:t xml:space="preserve">                   .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D99A22" w14:textId="77777777" w:rsidR="0013012F" w:rsidRDefault="0013012F"/>
        </w:tc>
      </w:tr>
      <w:tr w:rsidR="0013012F" w14:paraId="7D163130" w14:textId="77777777" w:rsidTr="00C47022">
        <w:trPr>
          <w:gridAfter w:val="1"/>
          <w:wAfter w:w="25" w:type="dxa"/>
          <w:trHeight w:val="1418"/>
        </w:trPr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3BC483" w14:textId="77777777" w:rsidR="0013012F" w:rsidRDefault="0013012F"/>
        </w:tc>
        <w:tc>
          <w:tcPr>
            <w:tcW w:w="5923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EB93E" w14:textId="77777777" w:rsidR="0013012F" w:rsidRPr="00746229" w:rsidRDefault="0013012F" w:rsidP="0013012F">
            <w:pPr>
              <w:rPr>
                <w:b/>
                <w:color w:val="A6A6A6" w:themeColor="background1" w:themeShade="A6"/>
              </w:rPr>
            </w:pPr>
            <w:r w:rsidRPr="00746229">
              <w:rPr>
                <w:b/>
                <w:color w:val="A6A6A6" w:themeColor="background1" w:themeShade="A6"/>
              </w:rPr>
              <w:t xml:space="preserve">                    .</w:t>
            </w:r>
          </w:p>
          <w:p w14:paraId="5A456FB1" w14:textId="77777777" w:rsidR="0013012F" w:rsidRPr="00746229" w:rsidRDefault="0013012F" w:rsidP="0013012F">
            <w:pPr>
              <w:rPr>
                <w:b/>
                <w:color w:val="A6A6A6" w:themeColor="background1" w:themeShade="A6"/>
              </w:rPr>
            </w:pPr>
            <w:r w:rsidRPr="00746229">
              <w:rPr>
                <w:b/>
                <w:color w:val="A6A6A6" w:themeColor="background1" w:themeShade="A6"/>
              </w:rPr>
              <w:t xml:space="preserve">                .</w:t>
            </w:r>
            <w:r>
              <w:rPr>
                <w:sz w:val="36"/>
                <w:szCs w:val="36"/>
              </w:rPr>
              <w:t xml:space="preserve"> </w:t>
            </w:r>
            <w:sdt>
              <w:sdtPr>
                <w:rPr>
                  <w:sz w:val="36"/>
                  <w:szCs w:val="36"/>
                </w:rPr>
                <w:id w:val="1876884086"/>
                <w:placeholder>
                  <w:docPart w:val="C7BDED5AD84649A2AC44E2DFA16BECDE"/>
                </w:placeholder>
              </w:sdtPr>
              <w:sdtEndPr/>
              <w:sdtContent>
                <w:r>
                  <w:rPr>
                    <w:sz w:val="36"/>
                    <w:szCs w:val="36"/>
                  </w:rPr>
                  <w:t xml:space="preserve">        </w:t>
                </w:r>
                <w:sdt>
                  <w:sdtPr>
                    <w:rPr>
                      <w:sz w:val="36"/>
                      <w:szCs w:val="36"/>
                    </w:rPr>
                    <w:id w:val="-1569713842"/>
                    <w:placeholder>
                      <w:docPart w:val="2E5A40BCBE414AE09F92B11F9A3FFDCD"/>
                    </w:placeholder>
                    <w:showingPlcHdr/>
                  </w:sdtPr>
                  <w:sdtEndPr/>
                  <w:sdtContent>
                    <w:r w:rsidRPr="00582D45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  <w:p w14:paraId="34DAAFEB" w14:textId="77777777" w:rsidR="0013012F" w:rsidRPr="00746229" w:rsidRDefault="0013012F" w:rsidP="0013012F">
            <w:pPr>
              <w:ind w:right="-108"/>
              <w:rPr>
                <w:b/>
                <w:color w:val="A6A6A6" w:themeColor="background1" w:themeShade="A6"/>
              </w:rPr>
            </w:pPr>
            <w:r w:rsidRPr="00746229">
              <w:rPr>
                <w:b/>
                <w:color w:val="A6A6A6" w:themeColor="background1" w:themeShade="A6"/>
              </w:rPr>
              <w:t xml:space="preserve">          .</w:t>
            </w:r>
            <w:r>
              <w:rPr>
                <w:sz w:val="36"/>
                <w:szCs w:val="36"/>
              </w:rPr>
              <w:t xml:space="preserve"> </w:t>
            </w:r>
            <w:sdt>
              <w:sdtPr>
                <w:rPr>
                  <w:sz w:val="36"/>
                  <w:szCs w:val="36"/>
                </w:rPr>
                <w:id w:val="-185136222"/>
                <w:placeholder>
                  <w:docPart w:val="6963BEF0E3FA49FFBFF4C9E33B514053"/>
                </w:placeholder>
              </w:sdtPr>
              <w:sdtEndPr/>
              <w:sdtContent>
                <w:r>
                  <w:rPr>
                    <w:sz w:val="36"/>
                    <w:szCs w:val="36"/>
                  </w:rPr>
                  <w:t xml:space="preserve">               </w:t>
                </w:r>
                <w:sdt>
                  <w:sdtPr>
                    <w:rPr>
                      <w:sz w:val="36"/>
                      <w:szCs w:val="36"/>
                    </w:rPr>
                    <w:id w:val="-338614073"/>
                    <w:placeholder>
                      <w:docPart w:val="764543993FEB4B638A6E9B196A1B6006"/>
                    </w:placeholder>
                    <w:showingPlcHdr/>
                  </w:sdtPr>
                  <w:sdtEndPr/>
                  <w:sdtContent>
                    <w:r w:rsidRPr="00582D45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  <w:p w14:paraId="449BA350" w14:textId="77777777" w:rsidR="0013012F" w:rsidRPr="00F043AF" w:rsidRDefault="0013012F" w:rsidP="0013012F">
            <w:pPr>
              <w:rPr>
                <w:szCs w:val="24"/>
              </w:rPr>
            </w:pPr>
            <w:r w:rsidRPr="00746229">
              <w:rPr>
                <w:b/>
                <w:color w:val="A6A6A6" w:themeColor="background1" w:themeShade="A6"/>
              </w:rPr>
              <w:t xml:space="preserve">     .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D4FED8" w14:textId="77777777" w:rsidR="0013012F" w:rsidRPr="00746229" w:rsidRDefault="0013012F" w:rsidP="003E4D2A">
            <w:pPr>
              <w:rPr>
                <w:b/>
                <w:color w:val="A6A6A6" w:themeColor="background1" w:themeShade="A6"/>
              </w:rPr>
            </w:pPr>
            <w:r w:rsidRPr="00746229">
              <w:rPr>
                <w:b/>
                <w:color w:val="A6A6A6" w:themeColor="background1" w:themeShade="A6"/>
              </w:rPr>
              <w:t>.</w:t>
            </w:r>
          </w:p>
          <w:p w14:paraId="03416297" w14:textId="77777777" w:rsidR="0013012F" w:rsidRPr="00746229" w:rsidRDefault="0013012F" w:rsidP="003E4D2A">
            <w:pPr>
              <w:rPr>
                <w:b/>
                <w:color w:val="A6A6A6" w:themeColor="background1" w:themeShade="A6"/>
              </w:rPr>
            </w:pPr>
            <w:r w:rsidRPr="00746229">
              <w:rPr>
                <w:b/>
                <w:color w:val="A6A6A6" w:themeColor="background1" w:themeShade="A6"/>
              </w:rPr>
              <w:t xml:space="preserve">     .</w:t>
            </w:r>
          </w:p>
          <w:p w14:paraId="7E6FDE38" w14:textId="77777777" w:rsidR="0013012F" w:rsidRPr="00746229" w:rsidRDefault="0013012F" w:rsidP="003E4D2A">
            <w:pPr>
              <w:rPr>
                <w:b/>
                <w:color w:val="A6A6A6" w:themeColor="background1" w:themeShade="A6"/>
              </w:rPr>
            </w:pPr>
            <w:r w:rsidRPr="00746229">
              <w:rPr>
                <w:b/>
                <w:color w:val="A6A6A6" w:themeColor="background1" w:themeShade="A6"/>
              </w:rPr>
              <w:t xml:space="preserve">          .</w:t>
            </w:r>
          </w:p>
          <w:p w14:paraId="24AD005C" w14:textId="77777777" w:rsidR="0013012F" w:rsidRPr="00746229" w:rsidRDefault="0013012F" w:rsidP="003E4D2A">
            <w:pPr>
              <w:rPr>
                <w:b/>
                <w:color w:val="A6A6A6" w:themeColor="background1" w:themeShade="A6"/>
              </w:rPr>
            </w:pPr>
            <w:r w:rsidRPr="00746229">
              <w:rPr>
                <w:b/>
                <w:color w:val="A6A6A6" w:themeColor="background1" w:themeShade="A6"/>
              </w:rPr>
              <w:t xml:space="preserve">              .</w:t>
            </w:r>
          </w:p>
          <w:p w14:paraId="1BF39720" w14:textId="42938C88" w:rsidR="0013012F" w:rsidRPr="00746229" w:rsidRDefault="0013012F" w:rsidP="003E4D2A">
            <w:pPr>
              <w:rPr>
                <w:b/>
                <w:color w:val="A6A6A6" w:themeColor="background1" w:themeShade="A6"/>
              </w:rPr>
            </w:pPr>
            <w:r w:rsidRPr="00746229">
              <w:rPr>
                <w:b/>
                <w:color w:val="A6A6A6" w:themeColor="background1" w:themeShade="A6"/>
              </w:rPr>
              <w:t xml:space="preserve">                 .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F967F6" w14:textId="77777777" w:rsidR="0013012F" w:rsidRDefault="0013012F"/>
        </w:tc>
      </w:tr>
      <w:tr w:rsidR="0013012F" w14:paraId="343E454D" w14:textId="77777777" w:rsidTr="005A24B6">
        <w:trPr>
          <w:gridAfter w:val="1"/>
          <w:wAfter w:w="25" w:type="dxa"/>
          <w:trHeight w:val="1418"/>
        </w:trPr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A0322" w14:textId="77777777" w:rsidR="0013012F" w:rsidRDefault="0013012F"/>
        </w:tc>
        <w:tc>
          <w:tcPr>
            <w:tcW w:w="5923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072391" w14:textId="77777777" w:rsidR="0013012F" w:rsidRPr="00746229" w:rsidRDefault="0013012F" w:rsidP="0013012F">
            <w:pPr>
              <w:rPr>
                <w:b/>
                <w:color w:val="A6A6A6" w:themeColor="background1" w:themeShade="A6"/>
              </w:rPr>
            </w:pPr>
            <w:r w:rsidRPr="00746229">
              <w:rPr>
                <w:b/>
                <w:color w:val="A6A6A6" w:themeColor="background1" w:themeShade="A6"/>
              </w:rPr>
              <w:t xml:space="preserve">                    .</w:t>
            </w:r>
          </w:p>
          <w:p w14:paraId="41EC40F3" w14:textId="77777777" w:rsidR="0013012F" w:rsidRPr="00746229" w:rsidRDefault="0013012F" w:rsidP="0013012F">
            <w:pPr>
              <w:rPr>
                <w:b/>
                <w:color w:val="A6A6A6" w:themeColor="background1" w:themeShade="A6"/>
              </w:rPr>
            </w:pPr>
            <w:r w:rsidRPr="00746229">
              <w:rPr>
                <w:b/>
                <w:color w:val="A6A6A6" w:themeColor="background1" w:themeShade="A6"/>
              </w:rPr>
              <w:t xml:space="preserve">                .</w:t>
            </w:r>
            <w:r>
              <w:rPr>
                <w:sz w:val="36"/>
                <w:szCs w:val="36"/>
              </w:rPr>
              <w:t xml:space="preserve"> </w:t>
            </w:r>
            <w:sdt>
              <w:sdtPr>
                <w:rPr>
                  <w:sz w:val="36"/>
                  <w:szCs w:val="36"/>
                </w:rPr>
                <w:id w:val="2010015681"/>
                <w:placeholder>
                  <w:docPart w:val="23A3C0AB6A2B4496A90B8CFFE495752E"/>
                </w:placeholder>
              </w:sdtPr>
              <w:sdtEndPr/>
              <w:sdtContent>
                <w:r>
                  <w:rPr>
                    <w:sz w:val="36"/>
                    <w:szCs w:val="36"/>
                  </w:rPr>
                  <w:t xml:space="preserve">        </w:t>
                </w:r>
                <w:sdt>
                  <w:sdtPr>
                    <w:rPr>
                      <w:sz w:val="36"/>
                      <w:szCs w:val="36"/>
                    </w:rPr>
                    <w:id w:val="-1398892029"/>
                    <w:placeholder>
                      <w:docPart w:val="F006A261833448BDB2A8025252218A97"/>
                    </w:placeholder>
                    <w:showingPlcHdr/>
                  </w:sdtPr>
                  <w:sdtEndPr/>
                  <w:sdtContent>
                    <w:r w:rsidRPr="00582D45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  <w:p w14:paraId="1F848ADD" w14:textId="77777777" w:rsidR="0013012F" w:rsidRPr="00746229" w:rsidRDefault="0013012F" w:rsidP="0013012F">
            <w:pPr>
              <w:ind w:right="-108"/>
              <w:rPr>
                <w:b/>
                <w:color w:val="A6A6A6" w:themeColor="background1" w:themeShade="A6"/>
              </w:rPr>
            </w:pPr>
            <w:r w:rsidRPr="00746229">
              <w:rPr>
                <w:b/>
                <w:color w:val="A6A6A6" w:themeColor="background1" w:themeShade="A6"/>
              </w:rPr>
              <w:t xml:space="preserve">          .</w:t>
            </w:r>
            <w:r>
              <w:rPr>
                <w:sz w:val="36"/>
                <w:szCs w:val="36"/>
              </w:rPr>
              <w:t xml:space="preserve"> </w:t>
            </w:r>
            <w:sdt>
              <w:sdtPr>
                <w:rPr>
                  <w:sz w:val="36"/>
                  <w:szCs w:val="36"/>
                </w:rPr>
                <w:id w:val="-1654364725"/>
                <w:placeholder>
                  <w:docPart w:val="C4BF3367B1D74DB8A35AF934A8AC500F"/>
                </w:placeholder>
              </w:sdtPr>
              <w:sdtEndPr/>
              <w:sdtContent>
                <w:r>
                  <w:rPr>
                    <w:sz w:val="36"/>
                    <w:szCs w:val="36"/>
                  </w:rPr>
                  <w:t xml:space="preserve">               </w:t>
                </w:r>
                <w:sdt>
                  <w:sdtPr>
                    <w:rPr>
                      <w:sz w:val="36"/>
                      <w:szCs w:val="36"/>
                    </w:rPr>
                    <w:id w:val="-2038875230"/>
                    <w:placeholder>
                      <w:docPart w:val="1BE04366E9C14175A49665E944063389"/>
                    </w:placeholder>
                    <w:showingPlcHdr/>
                  </w:sdtPr>
                  <w:sdtEndPr/>
                  <w:sdtContent>
                    <w:r w:rsidRPr="00582D45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  <w:p w14:paraId="3ACFF8EE" w14:textId="77777777" w:rsidR="0013012F" w:rsidRPr="00F043AF" w:rsidRDefault="0013012F" w:rsidP="0013012F">
            <w:pPr>
              <w:rPr>
                <w:szCs w:val="24"/>
              </w:rPr>
            </w:pPr>
            <w:r w:rsidRPr="00746229">
              <w:rPr>
                <w:b/>
                <w:color w:val="A6A6A6" w:themeColor="background1" w:themeShade="A6"/>
              </w:rPr>
              <w:t xml:space="preserve">     .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8DA896" w14:textId="77777777" w:rsidR="0013012F" w:rsidRPr="00746229" w:rsidRDefault="0013012F" w:rsidP="003E4D2A">
            <w:pPr>
              <w:rPr>
                <w:b/>
                <w:color w:val="A6A6A6" w:themeColor="background1" w:themeShade="A6"/>
              </w:rPr>
            </w:pPr>
            <w:r w:rsidRPr="00746229">
              <w:rPr>
                <w:b/>
                <w:color w:val="A6A6A6" w:themeColor="background1" w:themeShade="A6"/>
              </w:rPr>
              <w:t>.</w:t>
            </w:r>
          </w:p>
          <w:p w14:paraId="7089726F" w14:textId="77777777" w:rsidR="0013012F" w:rsidRPr="00746229" w:rsidRDefault="0013012F" w:rsidP="003E4D2A">
            <w:pPr>
              <w:rPr>
                <w:b/>
                <w:color w:val="A6A6A6" w:themeColor="background1" w:themeShade="A6"/>
              </w:rPr>
            </w:pPr>
            <w:r w:rsidRPr="00746229">
              <w:rPr>
                <w:b/>
                <w:color w:val="A6A6A6" w:themeColor="background1" w:themeShade="A6"/>
              </w:rPr>
              <w:t xml:space="preserve">     .</w:t>
            </w:r>
          </w:p>
          <w:p w14:paraId="63F7F466" w14:textId="77777777" w:rsidR="0013012F" w:rsidRPr="00746229" w:rsidRDefault="0013012F" w:rsidP="003E4D2A">
            <w:pPr>
              <w:rPr>
                <w:b/>
                <w:color w:val="A6A6A6" w:themeColor="background1" w:themeShade="A6"/>
              </w:rPr>
            </w:pPr>
            <w:r w:rsidRPr="00746229">
              <w:rPr>
                <w:b/>
                <w:color w:val="A6A6A6" w:themeColor="background1" w:themeShade="A6"/>
              </w:rPr>
              <w:t xml:space="preserve">          .</w:t>
            </w:r>
          </w:p>
          <w:p w14:paraId="3A67D26F" w14:textId="77777777" w:rsidR="0013012F" w:rsidRPr="00746229" w:rsidRDefault="0013012F" w:rsidP="003E4D2A">
            <w:pPr>
              <w:rPr>
                <w:b/>
                <w:color w:val="A6A6A6" w:themeColor="background1" w:themeShade="A6"/>
              </w:rPr>
            </w:pPr>
            <w:r w:rsidRPr="00746229">
              <w:rPr>
                <w:b/>
                <w:color w:val="A6A6A6" w:themeColor="background1" w:themeShade="A6"/>
              </w:rPr>
              <w:t xml:space="preserve">              .</w:t>
            </w:r>
          </w:p>
          <w:p w14:paraId="3C00BCF3" w14:textId="77777777" w:rsidR="0013012F" w:rsidRPr="00746229" w:rsidRDefault="0013012F" w:rsidP="003E4D2A">
            <w:pPr>
              <w:rPr>
                <w:b/>
                <w:color w:val="A6A6A6" w:themeColor="background1" w:themeShade="A6"/>
              </w:rPr>
            </w:pPr>
            <w:r w:rsidRPr="00746229">
              <w:rPr>
                <w:b/>
                <w:color w:val="A6A6A6" w:themeColor="background1" w:themeShade="A6"/>
              </w:rPr>
              <w:t xml:space="preserve">                   .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5D7AD7" w14:textId="77777777" w:rsidR="0013012F" w:rsidRDefault="0013012F"/>
        </w:tc>
      </w:tr>
      <w:tr w:rsidR="0013012F" w14:paraId="5B48457E" w14:textId="77777777" w:rsidTr="0022648F">
        <w:trPr>
          <w:gridAfter w:val="1"/>
          <w:wAfter w:w="25" w:type="dxa"/>
          <w:trHeight w:val="1418"/>
        </w:trPr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F5617B" w14:textId="77777777" w:rsidR="0013012F" w:rsidRDefault="0013012F"/>
        </w:tc>
        <w:tc>
          <w:tcPr>
            <w:tcW w:w="5923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A9829B" w14:textId="77777777" w:rsidR="0013012F" w:rsidRPr="00746229" w:rsidRDefault="0013012F" w:rsidP="0013012F">
            <w:pPr>
              <w:rPr>
                <w:b/>
                <w:color w:val="A6A6A6" w:themeColor="background1" w:themeShade="A6"/>
              </w:rPr>
            </w:pPr>
            <w:r w:rsidRPr="00746229">
              <w:rPr>
                <w:b/>
                <w:color w:val="A6A6A6" w:themeColor="background1" w:themeShade="A6"/>
              </w:rPr>
              <w:t xml:space="preserve">                    .</w:t>
            </w:r>
          </w:p>
          <w:p w14:paraId="0D041C66" w14:textId="77777777" w:rsidR="0013012F" w:rsidRPr="00746229" w:rsidRDefault="0013012F" w:rsidP="0013012F">
            <w:pPr>
              <w:rPr>
                <w:b/>
                <w:color w:val="A6A6A6" w:themeColor="background1" w:themeShade="A6"/>
              </w:rPr>
            </w:pPr>
            <w:r w:rsidRPr="00746229">
              <w:rPr>
                <w:b/>
                <w:color w:val="A6A6A6" w:themeColor="background1" w:themeShade="A6"/>
              </w:rPr>
              <w:t xml:space="preserve">                .</w:t>
            </w:r>
            <w:r>
              <w:rPr>
                <w:sz w:val="36"/>
                <w:szCs w:val="36"/>
              </w:rPr>
              <w:t xml:space="preserve"> </w:t>
            </w:r>
            <w:sdt>
              <w:sdtPr>
                <w:rPr>
                  <w:sz w:val="36"/>
                  <w:szCs w:val="36"/>
                </w:rPr>
                <w:id w:val="-1007831207"/>
                <w:placeholder>
                  <w:docPart w:val="FEC4A725B9C844CDB4BE2D08927F2BAF"/>
                </w:placeholder>
              </w:sdtPr>
              <w:sdtEndPr/>
              <w:sdtContent>
                <w:r>
                  <w:rPr>
                    <w:sz w:val="36"/>
                    <w:szCs w:val="36"/>
                  </w:rPr>
                  <w:t xml:space="preserve">        </w:t>
                </w:r>
                <w:sdt>
                  <w:sdtPr>
                    <w:rPr>
                      <w:sz w:val="36"/>
                      <w:szCs w:val="36"/>
                    </w:rPr>
                    <w:id w:val="623659363"/>
                    <w:placeholder>
                      <w:docPart w:val="354804B44AE04B2C8A48AE1F8DD1BC89"/>
                    </w:placeholder>
                    <w:showingPlcHdr/>
                  </w:sdtPr>
                  <w:sdtEndPr/>
                  <w:sdtContent>
                    <w:r w:rsidRPr="00582D45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  <w:p w14:paraId="71C22F59" w14:textId="77777777" w:rsidR="0013012F" w:rsidRPr="00746229" w:rsidRDefault="0013012F" w:rsidP="0013012F">
            <w:pPr>
              <w:ind w:right="-108"/>
              <w:rPr>
                <w:b/>
                <w:color w:val="A6A6A6" w:themeColor="background1" w:themeShade="A6"/>
              </w:rPr>
            </w:pPr>
            <w:r w:rsidRPr="00746229">
              <w:rPr>
                <w:b/>
                <w:color w:val="A6A6A6" w:themeColor="background1" w:themeShade="A6"/>
              </w:rPr>
              <w:t xml:space="preserve">          .</w:t>
            </w:r>
            <w:r>
              <w:rPr>
                <w:sz w:val="36"/>
                <w:szCs w:val="36"/>
              </w:rPr>
              <w:t xml:space="preserve"> </w:t>
            </w:r>
            <w:sdt>
              <w:sdtPr>
                <w:rPr>
                  <w:sz w:val="36"/>
                  <w:szCs w:val="36"/>
                </w:rPr>
                <w:id w:val="721178873"/>
                <w:placeholder>
                  <w:docPart w:val="83BC97209BDA4FB6B41F1B777996AA51"/>
                </w:placeholder>
              </w:sdtPr>
              <w:sdtEndPr/>
              <w:sdtContent>
                <w:r>
                  <w:rPr>
                    <w:sz w:val="36"/>
                    <w:szCs w:val="36"/>
                  </w:rPr>
                  <w:t xml:space="preserve">               </w:t>
                </w:r>
                <w:sdt>
                  <w:sdtPr>
                    <w:rPr>
                      <w:sz w:val="36"/>
                      <w:szCs w:val="36"/>
                    </w:rPr>
                    <w:id w:val="-1475293064"/>
                    <w:placeholder>
                      <w:docPart w:val="0C7079C3D3EA467D82BB6196402DB0E6"/>
                    </w:placeholder>
                    <w:showingPlcHdr/>
                  </w:sdtPr>
                  <w:sdtEndPr/>
                  <w:sdtContent>
                    <w:r w:rsidRPr="00582D45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  <w:p w14:paraId="419F4F4F" w14:textId="77777777" w:rsidR="0013012F" w:rsidRPr="00F043AF" w:rsidRDefault="0013012F" w:rsidP="0013012F">
            <w:pPr>
              <w:rPr>
                <w:szCs w:val="24"/>
              </w:rPr>
            </w:pPr>
            <w:r w:rsidRPr="00746229">
              <w:rPr>
                <w:b/>
                <w:color w:val="A6A6A6" w:themeColor="background1" w:themeShade="A6"/>
              </w:rPr>
              <w:t xml:space="preserve">     .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B26BC8" w14:textId="77777777" w:rsidR="0013012F" w:rsidRPr="00746229" w:rsidRDefault="0013012F" w:rsidP="003E4D2A">
            <w:pPr>
              <w:rPr>
                <w:b/>
                <w:color w:val="A6A6A6" w:themeColor="background1" w:themeShade="A6"/>
              </w:rPr>
            </w:pPr>
            <w:r w:rsidRPr="00746229">
              <w:rPr>
                <w:b/>
                <w:color w:val="A6A6A6" w:themeColor="background1" w:themeShade="A6"/>
              </w:rPr>
              <w:t>.</w:t>
            </w:r>
          </w:p>
          <w:p w14:paraId="32DDA894" w14:textId="77777777" w:rsidR="0013012F" w:rsidRPr="00746229" w:rsidRDefault="0013012F" w:rsidP="003E4D2A">
            <w:pPr>
              <w:rPr>
                <w:b/>
                <w:color w:val="A6A6A6" w:themeColor="background1" w:themeShade="A6"/>
              </w:rPr>
            </w:pPr>
            <w:r w:rsidRPr="00746229">
              <w:rPr>
                <w:b/>
                <w:color w:val="A6A6A6" w:themeColor="background1" w:themeShade="A6"/>
              </w:rPr>
              <w:t xml:space="preserve">     .</w:t>
            </w:r>
          </w:p>
          <w:p w14:paraId="7C991632" w14:textId="77777777" w:rsidR="0013012F" w:rsidRPr="00746229" w:rsidRDefault="0013012F" w:rsidP="003E4D2A">
            <w:pPr>
              <w:rPr>
                <w:b/>
                <w:color w:val="A6A6A6" w:themeColor="background1" w:themeShade="A6"/>
              </w:rPr>
            </w:pPr>
            <w:r w:rsidRPr="00746229">
              <w:rPr>
                <w:b/>
                <w:color w:val="A6A6A6" w:themeColor="background1" w:themeShade="A6"/>
              </w:rPr>
              <w:t xml:space="preserve">          .</w:t>
            </w:r>
          </w:p>
          <w:p w14:paraId="17F5739A" w14:textId="77777777" w:rsidR="0013012F" w:rsidRPr="00746229" w:rsidRDefault="0013012F" w:rsidP="003E4D2A">
            <w:pPr>
              <w:rPr>
                <w:b/>
                <w:color w:val="A6A6A6" w:themeColor="background1" w:themeShade="A6"/>
              </w:rPr>
            </w:pPr>
            <w:r w:rsidRPr="00746229">
              <w:rPr>
                <w:b/>
                <w:color w:val="A6A6A6" w:themeColor="background1" w:themeShade="A6"/>
              </w:rPr>
              <w:t xml:space="preserve">              .</w:t>
            </w:r>
          </w:p>
          <w:p w14:paraId="3E60A31A" w14:textId="77777777" w:rsidR="0013012F" w:rsidRPr="00746229" w:rsidRDefault="0013012F" w:rsidP="003E4D2A">
            <w:pPr>
              <w:rPr>
                <w:b/>
                <w:color w:val="A6A6A6" w:themeColor="background1" w:themeShade="A6"/>
              </w:rPr>
            </w:pPr>
            <w:r w:rsidRPr="00746229">
              <w:rPr>
                <w:b/>
                <w:color w:val="A6A6A6" w:themeColor="background1" w:themeShade="A6"/>
              </w:rPr>
              <w:t xml:space="preserve">                   .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5DF337" w14:textId="77777777" w:rsidR="0013012F" w:rsidRDefault="0013012F"/>
        </w:tc>
      </w:tr>
    </w:tbl>
    <w:p w14:paraId="7E9EDBAB" w14:textId="77777777" w:rsidR="00855892" w:rsidRDefault="008C18A1"/>
    <w:sectPr w:rsidR="00855892" w:rsidSect="00353C66">
      <w:headerReference w:type="default" r:id="rId6"/>
      <w:pgSz w:w="11906" w:h="16838"/>
      <w:pgMar w:top="0" w:right="0" w:bottom="567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183B2" w14:textId="77777777" w:rsidR="008C18A1" w:rsidRDefault="008C18A1" w:rsidP="00C60DB2">
      <w:pPr>
        <w:spacing w:after="0" w:line="240" w:lineRule="auto"/>
      </w:pPr>
      <w:r>
        <w:separator/>
      </w:r>
    </w:p>
  </w:endnote>
  <w:endnote w:type="continuationSeparator" w:id="0">
    <w:p w14:paraId="0B5CD6DB" w14:textId="77777777" w:rsidR="008C18A1" w:rsidRDefault="008C18A1" w:rsidP="00C60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900FB" w14:textId="77777777" w:rsidR="008C18A1" w:rsidRDefault="008C18A1" w:rsidP="00C60DB2">
      <w:pPr>
        <w:spacing w:after="0" w:line="240" w:lineRule="auto"/>
      </w:pPr>
      <w:r>
        <w:separator/>
      </w:r>
    </w:p>
  </w:footnote>
  <w:footnote w:type="continuationSeparator" w:id="0">
    <w:p w14:paraId="34ACEB71" w14:textId="77777777" w:rsidR="008C18A1" w:rsidRDefault="008C18A1" w:rsidP="00C60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EA735" w14:textId="71C430BA" w:rsidR="00C60DB2" w:rsidRDefault="00C60DB2" w:rsidP="00C60DB2">
    <w:pPr>
      <w:pStyle w:val="Header"/>
      <w:tabs>
        <w:tab w:val="clear" w:pos="4513"/>
        <w:tab w:val="center" w:pos="567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74E91A" wp14:editId="3D2D131C">
          <wp:simplePos x="0" y="0"/>
          <wp:positionH relativeFrom="column">
            <wp:posOffset>485775</wp:posOffset>
          </wp:positionH>
          <wp:positionV relativeFrom="paragraph">
            <wp:posOffset>-212090</wp:posOffset>
          </wp:positionV>
          <wp:extent cx="781050" cy="781050"/>
          <wp:effectExtent l="0" t="0" r="0" b="0"/>
          <wp:wrapSquare wrapText="bothSides"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707BA3" w14:textId="77777777" w:rsidR="00C60DB2" w:rsidRDefault="00C60D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72712"/>
    <w:rsid w:val="00006FAC"/>
    <w:rsid w:val="000E4F8F"/>
    <w:rsid w:val="0013012F"/>
    <w:rsid w:val="001823D4"/>
    <w:rsid w:val="001B02FD"/>
    <w:rsid w:val="001F16C5"/>
    <w:rsid w:val="001F1BCC"/>
    <w:rsid w:val="00353C66"/>
    <w:rsid w:val="005154A7"/>
    <w:rsid w:val="00555781"/>
    <w:rsid w:val="00565058"/>
    <w:rsid w:val="00572712"/>
    <w:rsid w:val="006137C3"/>
    <w:rsid w:val="00623C88"/>
    <w:rsid w:val="006C5312"/>
    <w:rsid w:val="00714410"/>
    <w:rsid w:val="00746229"/>
    <w:rsid w:val="00885FC3"/>
    <w:rsid w:val="008C18A1"/>
    <w:rsid w:val="0091455F"/>
    <w:rsid w:val="009962BA"/>
    <w:rsid w:val="00A15474"/>
    <w:rsid w:val="00A656C6"/>
    <w:rsid w:val="00BF2AD1"/>
    <w:rsid w:val="00C2631F"/>
    <w:rsid w:val="00C60DB2"/>
    <w:rsid w:val="00C635C0"/>
    <w:rsid w:val="00C9563A"/>
    <w:rsid w:val="00CB33AA"/>
    <w:rsid w:val="00D46F2D"/>
    <w:rsid w:val="00D52CDC"/>
    <w:rsid w:val="00D83A8A"/>
    <w:rsid w:val="00E13438"/>
    <w:rsid w:val="00E95EB5"/>
    <w:rsid w:val="00F043AF"/>
    <w:rsid w:val="00F8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F413E"/>
  <w15:docId w15:val="{732F4167-705B-41ED-93DC-BDD2AE11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31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43A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60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DB2"/>
  </w:style>
  <w:style w:type="paragraph" w:styleId="Footer">
    <w:name w:val="footer"/>
    <w:basedOn w:val="Normal"/>
    <w:link w:val="FooterChar"/>
    <w:uiPriority w:val="99"/>
    <w:unhideWhenUsed/>
    <w:rsid w:val="00C60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Downloads\Name%20tags%20master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6BD4E44F164D079F083933D212D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731BB-D009-4B8D-80F6-3827A624B803}"/>
      </w:docPartPr>
      <w:docPartBody>
        <w:p w:rsidR="00000000" w:rsidRDefault="00AB5A2B">
          <w:pPr>
            <w:pStyle w:val="CA6BD4E44F164D079F083933D212D588"/>
          </w:pPr>
          <w:r w:rsidRPr="00582D45">
            <w:rPr>
              <w:rStyle w:val="PlaceholderText"/>
            </w:rPr>
            <w:t>Click here to enter text.</w:t>
          </w:r>
        </w:p>
      </w:docPartBody>
    </w:docPart>
    <w:docPart>
      <w:docPartPr>
        <w:name w:val="94083779EE25428AAA5452B699D03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029B7-83C5-4A2F-B48D-EA51072542EA}"/>
      </w:docPartPr>
      <w:docPartBody>
        <w:p w:rsidR="00000000" w:rsidRDefault="00AB5A2B">
          <w:pPr>
            <w:pStyle w:val="94083779EE25428AAA5452B699D03D03"/>
          </w:pPr>
          <w:r w:rsidRPr="00582D45">
            <w:rPr>
              <w:rStyle w:val="PlaceholderText"/>
            </w:rPr>
            <w:t>Click here to enter text.</w:t>
          </w:r>
        </w:p>
      </w:docPartBody>
    </w:docPart>
    <w:docPart>
      <w:docPartPr>
        <w:name w:val="24E78617F5E045759A7CBCA20CFC9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F6A94-2940-40CC-B75E-BF5AA40ED063}"/>
      </w:docPartPr>
      <w:docPartBody>
        <w:p w:rsidR="00000000" w:rsidRDefault="00AB5A2B">
          <w:pPr>
            <w:pStyle w:val="24E78617F5E045759A7CBCA20CFC95EC"/>
          </w:pPr>
          <w:r w:rsidRPr="00582D45">
            <w:rPr>
              <w:rStyle w:val="PlaceholderText"/>
            </w:rPr>
            <w:t>Click here to enter text.</w:t>
          </w:r>
        </w:p>
      </w:docPartBody>
    </w:docPart>
    <w:docPart>
      <w:docPartPr>
        <w:name w:val="3F53E760F3A64EA5B07B4BC94F58B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8857F-4880-4E78-95D6-69FBEA36C687}"/>
      </w:docPartPr>
      <w:docPartBody>
        <w:p w:rsidR="00000000" w:rsidRDefault="00AB5A2B">
          <w:pPr>
            <w:pStyle w:val="3F53E760F3A64EA5B07B4BC94F58B6C3"/>
          </w:pPr>
          <w:r w:rsidRPr="00582D45">
            <w:rPr>
              <w:rStyle w:val="PlaceholderText"/>
            </w:rPr>
            <w:t>Click here to enter text.</w:t>
          </w:r>
        </w:p>
      </w:docPartBody>
    </w:docPart>
    <w:docPart>
      <w:docPartPr>
        <w:name w:val="F8FC2E3925424079B5EAC81D067B6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67857-EEBD-44FB-BA61-2146B94DFB39}"/>
      </w:docPartPr>
      <w:docPartBody>
        <w:p w:rsidR="00000000" w:rsidRDefault="00AB5A2B">
          <w:pPr>
            <w:pStyle w:val="F8FC2E3925424079B5EAC81D067B6648"/>
          </w:pPr>
          <w:r w:rsidRPr="00582D45">
            <w:rPr>
              <w:rStyle w:val="PlaceholderText"/>
            </w:rPr>
            <w:t>Click here to enter text.</w:t>
          </w:r>
        </w:p>
      </w:docPartBody>
    </w:docPart>
    <w:docPart>
      <w:docPartPr>
        <w:name w:val="DE129AE006EB484B99AE86F071B93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101CB-6FB5-44F1-9035-8BB410DBCEFF}"/>
      </w:docPartPr>
      <w:docPartBody>
        <w:p w:rsidR="00000000" w:rsidRDefault="00AB5A2B">
          <w:pPr>
            <w:pStyle w:val="DE129AE006EB484B99AE86F071B938A8"/>
          </w:pPr>
          <w:r w:rsidRPr="00582D45">
            <w:rPr>
              <w:rStyle w:val="PlaceholderText"/>
            </w:rPr>
            <w:t>Click here to enter text.</w:t>
          </w:r>
        </w:p>
      </w:docPartBody>
    </w:docPart>
    <w:docPart>
      <w:docPartPr>
        <w:name w:val="68CB5D8690BE4AD69C2B17F1DA683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22F4A-1349-4A70-A70B-E31679F97988}"/>
      </w:docPartPr>
      <w:docPartBody>
        <w:p w:rsidR="00000000" w:rsidRDefault="00AB5A2B">
          <w:pPr>
            <w:pStyle w:val="68CB5D8690BE4AD69C2B17F1DA683A1F"/>
          </w:pPr>
          <w:r w:rsidRPr="00582D45">
            <w:rPr>
              <w:rStyle w:val="PlaceholderText"/>
            </w:rPr>
            <w:t>Click here to enter text.</w:t>
          </w:r>
        </w:p>
      </w:docPartBody>
    </w:docPart>
    <w:docPart>
      <w:docPartPr>
        <w:name w:val="9C8C6341519A4EC5B37EEC2377EA9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9C2EF-1E26-4BAA-BDAC-C0D59FCEB5A1}"/>
      </w:docPartPr>
      <w:docPartBody>
        <w:p w:rsidR="00000000" w:rsidRDefault="00AB5A2B">
          <w:pPr>
            <w:pStyle w:val="9C8C6341519A4EC5B37EEC2377EA9BCC"/>
          </w:pPr>
          <w:r w:rsidRPr="00582D45">
            <w:rPr>
              <w:rStyle w:val="PlaceholderText"/>
            </w:rPr>
            <w:t>Click here to enter text.</w:t>
          </w:r>
        </w:p>
      </w:docPartBody>
    </w:docPart>
    <w:docPart>
      <w:docPartPr>
        <w:name w:val="FEC506B6FA6C4004B0E2D7553EFDD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1037E-8209-4F8A-8D29-2134C230AEBC}"/>
      </w:docPartPr>
      <w:docPartBody>
        <w:p w:rsidR="00000000" w:rsidRDefault="00AB5A2B">
          <w:pPr>
            <w:pStyle w:val="FEC506B6FA6C4004B0E2D7553EFDD766"/>
          </w:pPr>
          <w:r w:rsidRPr="00582D45">
            <w:rPr>
              <w:rStyle w:val="PlaceholderText"/>
            </w:rPr>
            <w:t>Click here to enter text.</w:t>
          </w:r>
        </w:p>
      </w:docPartBody>
    </w:docPart>
    <w:docPart>
      <w:docPartPr>
        <w:name w:val="F18349C3304C48EBA2C08545BBB11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5CBF9-5BD3-45D3-B9C3-27B84583CD68}"/>
      </w:docPartPr>
      <w:docPartBody>
        <w:p w:rsidR="00000000" w:rsidRDefault="00AB5A2B">
          <w:pPr>
            <w:pStyle w:val="F18349C3304C48EBA2C08545BBB11D80"/>
          </w:pPr>
          <w:r w:rsidRPr="00582D45">
            <w:rPr>
              <w:rStyle w:val="PlaceholderText"/>
            </w:rPr>
            <w:t>Click here to enter text.</w:t>
          </w:r>
        </w:p>
      </w:docPartBody>
    </w:docPart>
    <w:docPart>
      <w:docPartPr>
        <w:name w:val="6F999BC725494EEB83EBD2B9B7582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EC1CD-C65E-45A6-8FAD-EA4729464283}"/>
      </w:docPartPr>
      <w:docPartBody>
        <w:p w:rsidR="00000000" w:rsidRDefault="00AB5A2B">
          <w:pPr>
            <w:pStyle w:val="6F999BC725494EEB83EBD2B9B75825F1"/>
          </w:pPr>
          <w:r w:rsidRPr="00582D45">
            <w:rPr>
              <w:rStyle w:val="PlaceholderText"/>
            </w:rPr>
            <w:t>Click here to enter text.</w:t>
          </w:r>
        </w:p>
      </w:docPartBody>
    </w:docPart>
    <w:docPart>
      <w:docPartPr>
        <w:name w:val="64212348D5804395B8B8179F4F056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E4A8C-589A-4096-82AD-DFBA54443812}"/>
      </w:docPartPr>
      <w:docPartBody>
        <w:p w:rsidR="00000000" w:rsidRDefault="00AB5A2B">
          <w:pPr>
            <w:pStyle w:val="64212348D5804395B8B8179F4F056AB8"/>
          </w:pPr>
          <w:r w:rsidRPr="00582D45">
            <w:rPr>
              <w:rStyle w:val="PlaceholderText"/>
            </w:rPr>
            <w:t>Click here to enter text.</w:t>
          </w:r>
        </w:p>
      </w:docPartBody>
    </w:docPart>
    <w:docPart>
      <w:docPartPr>
        <w:name w:val="62E4CCE3559B4B5CB614FB4179468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55611-051D-4D5D-9DC0-B5B7956F8DBD}"/>
      </w:docPartPr>
      <w:docPartBody>
        <w:p w:rsidR="00000000" w:rsidRDefault="00AB5A2B">
          <w:pPr>
            <w:pStyle w:val="62E4CCE3559B4B5CB614FB4179468484"/>
          </w:pPr>
          <w:r w:rsidRPr="00582D45">
            <w:rPr>
              <w:rStyle w:val="PlaceholderText"/>
            </w:rPr>
            <w:t>Click here to enter text.</w:t>
          </w:r>
        </w:p>
      </w:docPartBody>
    </w:docPart>
    <w:docPart>
      <w:docPartPr>
        <w:name w:val="1B04C1F1C6AF46DDAF3F3A71123A1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40A68-D53A-4A3A-BE33-A8211638043C}"/>
      </w:docPartPr>
      <w:docPartBody>
        <w:p w:rsidR="00000000" w:rsidRDefault="00AB5A2B">
          <w:pPr>
            <w:pStyle w:val="1B04C1F1C6AF46DDAF3F3A71123A199F"/>
          </w:pPr>
          <w:r w:rsidRPr="00582D45">
            <w:rPr>
              <w:rStyle w:val="PlaceholderText"/>
            </w:rPr>
            <w:t>Click here to enter text.</w:t>
          </w:r>
        </w:p>
      </w:docPartBody>
    </w:docPart>
    <w:docPart>
      <w:docPartPr>
        <w:name w:val="67F67E6B671D465886DD66CADAEAD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F64D1-7F83-4AF8-9739-958EEE948F3E}"/>
      </w:docPartPr>
      <w:docPartBody>
        <w:p w:rsidR="00000000" w:rsidRDefault="00AB5A2B">
          <w:pPr>
            <w:pStyle w:val="67F67E6B671D465886DD66CADAEAD277"/>
          </w:pPr>
          <w:r w:rsidRPr="00582D45">
            <w:rPr>
              <w:rStyle w:val="PlaceholderText"/>
            </w:rPr>
            <w:t>Click here to enter text.</w:t>
          </w:r>
        </w:p>
      </w:docPartBody>
    </w:docPart>
    <w:docPart>
      <w:docPartPr>
        <w:name w:val="86B9DEBF7BFC4745881C3AD451129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3E96E-0017-4AD9-9CC0-0982D535E5C3}"/>
      </w:docPartPr>
      <w:docPartBody>
        <w:p w:rsidR="00000000" w:rsidRDefault="00AB5A2B">
          <w:pPr>
            <w:pStyle w:val="86B9DEBF7BFC4745881C3AD451129A7A"/>
          </w:pPr>
          <w:r w:rsidRPr="00582D45">
            <w:rPr>
              <w:rStyle w:val="PlaceholderText"/>
            </w:rPr>
            <w:t>Click here to enter text.</w:t>
          </w:r>
        </w:p>
      </w:docPartBody>
    </w:docPart>
    <w:docPart>
      <w:docPartPr>
        <w:name w:val="DD607316272E4D65BA35EC1B874AF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F60DF-7A23-48DF-85FB-EFD6F3E651B7}"/>
      </w:docPartPr>
      <w:docPartBody>
        <w:p w:rsidR="00000000" w:rsidRDefault="00AB5A2B">
          <w:pPr>
            <w:pStyle w:val="DD607316272E4D65BA35EC1B874AF756"/>
          </w:pPr>
          <w:r w:rsidRPr="00582D45">
            <w:rPr>
              <w:rStyle w:val="PlaceholderText"/>
            </w:rPr>
            <w:t>Click here to enter text.</w:t>
          </w:r>
        </w:p>
      </w:docPartBody>
    </w:docPart>
    <w:docPart>
      <w:docPartPr>
        <w:name w:val="8810090111F64DCDA3A42FE68DAEE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17302-B7BE-40CF-B78A-87EAAF8AE8F1}"/>
      </w:docPartPr>
      <w:docPartBody>
        <w:p w:rsidR="00000000" w:rsidRDefault="00AB5A2B">
          <w:pPr>
            <w:pStyle w:val="8810090111F64DCDA3A42FE68DAEE10E"/>
          </w:pPr>
          <w:r w:rsidRPr="00582D45">
            <w:rPr>
              <w:rStyle w:val="PlaceholderText"/>
            </w:rPr>
            <w:t xml:space="preserve">Click here to </w:t>
          </w:r>
          <w:r w:rsidRPr="00582D45">
            <w:rPr>
              <w:rStyle w:val="PlaceholderText"/>
            </w:rPr>
            <w:t>enter text.</w:t>
          </w:r>
        </w:p>
      </w:docPartBody>
    </w:docPart>
    <w:docPart>
      <w:docPartPr>
        <w:name w:val="9BC7E2BC2747452E9F775B017803A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CDCBE-A8A7-4EAE-828B-1575538534AF}"/>
      </w:docPartPr>
      <w:docPartBody>
        <w:p w:rsidR="00000000" w:rsidRDefault="00AB5A2B">
          <w:pPr>
            <w:pStyle w:val="9BC7E2BC2747452E9F775B017803A9FB"/>
          </w:pPr>
          <w:r w:rsidRPr="00582D45">
            <w:rPr>
              <w:rStyle w:val="PlaceholderText"/>
            </w:rPr>
            <w:t>Click here to enter text.</w:t>
          </w:r>
        </w:p>
      </w:docPartBody>
    </w:docPart>
    <w:docPart>
      <w:docPartPr>
        <w:name w:val="C7BDED5AD84649A2AC44E2DFA16BE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994A0-46BE-4A45-BE62-B2A7FE31C803}"/>
      </w:docPartPr>
      <w:docPartBody>
        <w:p w:rsidR="00000000" w:rsidRDefault="00AB5A2B">
          <w:pPr>
            <w:pStyle w:val="C7BDED5AD84649A2AC44E2DFA16BECDE"/>
          </w:pPr>
          <w:r w:rsidRPr="00582D45">
            <w:rPr>
              <w:rStyle w:val="PlaceholderText"/>
            </w:rPr>
            <w:t>Click here to enter text.</w:t>
          </w:r>
        </w:p>
      </w:docPartBody>
    </w:docPart>
    <w:docPart>
      <w:docPartPr>
        <w:name w:val="2E5A40BCBE414AE09F92B11F9A3FF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35C80-A09A-4F5B-93BC-260370B073D5}"/>
      </w:docPartPr>
      <w:docPartBody>
        <w:p w:rsidR="00000000" w:rsidRDefault="00AB5A2B">
          <w:pPr>
            <w:pStyle w:val="2E5A40BCBE414AE09F92B11F9A3FFDCD"/>
          </w:pPr>
          <w:r w:rsidRPr="00582D45">
            <w:rPr>
              <w:rStyle w:val="PlaceholderText"/>
            </w:rPr>
            <w:t>Click here to enter text.</w:t>
          </w:r>
        </w:p>
      </w:docPartBody>
    </w:docPart>
    <w:docPart>
      <w:docPartPr>
        <w:name w:val="6963BEF0E3FA49FFBFF4C9E33B514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6EB6F-BAE9-49C1-A98D-A8AC4139F952}"/>
      </w:docPartPr>
      <w:docPartBody>
        <w:p w:rsidR="00000000" w:rsidRDefault="00AB5A2B">
          <w:pPr>
            <w:pStyle w:val="6963BEF0E3FA49FFBFF4C9E33B514053"/>
          </w:pPr>
          <w:r w:rsidRPr="00582D45">
            <w:rPr>
              <w:rStyle w:val="PlaceholderText"/>
            </w:rPr>
            <w:t>Click here to enter text.</w:t>
          </w:r>
        </w:p>
      </w:docPartBody>
    </w:docPart>
    <w:docPart>
      <w:docPartPr>
        <w:name w:val="764543993FEB4B638A6E9B196A1B6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6E276-BFBD-41E0-9D02-AF25E1341341}"/>
      </w:docPartPr>
      <w:docPartBody>
        <w:p w:rsidR="00000000" w:rsidRDefault="00AB5A2B">
          <w:pPr>
            <w:pStyle w:val="764543993FEB4B638A6E9B196A1B6006"/>
          </w:pPr>
          <w:r w:rsidRPr="00582D45">
            <w:rPr>
              <w:rStyle w:val="PlaceholderText"/>
            </w:rPr>
            <w:t>Click here to enter text.</w:t>
          </w:r>
        </w:p>
      </w:docPartBody>
    </w:docPart>
    <w:docPart>
      <w:docPartPr>
        <w:name w:val="23A3C0AB6A2B4496A90B8CFFE4957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3E477-07A4-468C-BF9C-3AF3A97BA079}"/>
      </w:docPartPr>
      <w:docPartBody>
        <w:p w:rsidR="00000000" w:rsidRDefault="00AB5A2B">
          <w:pPr>
            <w:pStyle w:val="23A3C0AB6A2B4496A90B8CFFE495752E"/>
          </w:pPr>
          <w:r w:rsidRPr="00582D45">
            <w:rPr>
              <w:rStyle w:val="PlaceholderText"/>
            </w:rPr>
            <w:t>Click here to enter text.</w:t>
          </w:r>
        </w:p>
      </w:docPartBody>
    </w:docPart>
    <w:docPart>
      <w:docPartPr>
        <w:name w:val="F006A261833448BDB2A8025252218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0B5D4-AFAA-4637-B205-F04D1C61F793}"/>
      </w:docPartPr>
      <w:docPartBody>
        <w:p w:rsidR="00000000" w:rsidRDefault="00AB5A2B">
          <w:pPr>
            <w:pStyle w:val="F006A261833448BDB2A8025252218A97"/>
          </w:pPr>
          <w:r w:rsidRPr="00582D45">
            <w:rPr>
              <w:rStyle w:val="PlaceholderText"/>
            </w:rPr>
            <w:t>Click here to enter text.</w:t>
          </w:r>
        </w:p>
      </w:docPartBody>
    </w:docPart>
    <w:docPart>
      <w:docPartPr>
        <w:name w:val="C4BF3367B1D74DB8A35AF934A8AC5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61F7F-F377-4E5E-9F9B-409E551FC35A}"/>
      </w:docPartPr>
      <w:docPartBody>
        <w:p w:rsidR="00000000" w:rsidRDefault="00AB5A2B">
          <w:pPr>
            <w:pStyle w:val="C4BF3367B1D74DB8A35AF934A8AC500F"/>
          </w:pPr>
          <w:r w:rsidRPr="00582D45">
            <w:rPr>
              <w:rStyle w:val="PlaceholderText"/>
            </w:rPr>
            <w:t>Click here to enter text.</w:t>
          </w:r>
        </w:p>
      </w:docPartBody>
    </w:docPart>
    <w:docPart>
      <w:docPartPr>
        <w:name w:val="1BE04366E9C14175A49665E944063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4BED1-8E34-4F3D-9F27-9EA057EDDC4E}"/>
      </w:docPartPr>
      <w:docPartBody>
        <w:p w:rsidR="00000000" w:rsidRDefault="00AB5A2B">
          <w:pPr>
            <w:pStyle w:val="1BE04366E9C14175A49665E944063389"/>
          </w:pPr>
          <w:r w:rsidRPr="00582D45">
            <w:rPr>
              <w:rStyle w:val="PlaceholderText"/>
            </w:rPr>
            <w:t>Cl</w:t>
          </w:r>
          <w:r w:rsidRPr="00582D45">
            <w:rPr>
              <w:rStyle w:val="PlaceholderText"/>
            </w:rPr>
            <w:t>ick here to enter text.</w:t>
          </w:r>
        </w:p>
      </w:docPartBody>
    </w:docPart>
    <w:docPart>
      <w:docPartPr>
        <w:name w:val="FEC4A725B9C844CDB4BE2D08927F2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DD2D7-EEC2-4318-849D-B6AAF0CBDDE0}"/>
      </w:docPartPr>
      <w:docPartBody>
        <w:p w:rsidR="00000000" w:rsidRDefault="00AB5A2B">
          <w:pPr>
            <w:pStyle w:val="FEC4A725B9C844CDB4BE2D08927F2BAF"/>
          </w:pPr>
          <w:r w:rsidRPr="00582D45">
            <w:rPr>
              <w:rStyle w:val="PlaceholderText"/>
            </w:rPr>
            <w:t>Click here to enter text.</w:t>
          </w:r>
        </w:p>
      </w:docPartBody>
    </w:docPart>
    <w:docPart>
      <w:docPartPr>
        <w:name w:val="354804B44AE04B2C8A48AE1F8DD1B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0F5AD-2FD6-43BE-ABC1-B77B2589EA86}"/>
      </w:docPartPr>
      <w:docPartBody>
        <w:p w:rsidR="00000000" w:rsidRDefault="00AB5A2B">
          <w:pPr>
            <w:pStyle w:val="354804B44AE04B2C8A48AE1F8DD1BC89"/>
          </w:pPr>
          <w:r w:rsidRPr="00582D45">
            <w:rPr>
              <w:rStyle w:val="PlaceholderText"/>
            </w:rPr>
            <w:t>Click here to enter text.</w:t>
          </w:r>
        </w:p>
      </w:docPartBody>
    </w:docPart>
    <w:docPart>
      <w:docPartPr>
        <w:name w:val="83BC97209BDA4FB6B41F1B777996A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C87A9-8A63-4D5D-8066-8F9F2968D887}"/>
      </w:docPartPr>
      <w:docPartBody>
        <w:p w:rsidR="00000000" w:rsidRDefault="00AB5A2B">
          <w:pPr>
            <w:pStyle w:val="83BC97209BDA4FB6B41F1B777996AA51"/>
          </w:pPr>
          <w:r w:rsidRPr="00582D45">
            <w:rPr>
              <w:rStyle w:val="PlaceholderText"/>
            </w:rPr>
            <w:t>Click here to enter text.</w:t>
          </w:r>
        </w:p>
      </w:docPartBody>
    </w:docPart>
    <w:docPart>
      <w:docPartPr>
        <w:name w:val="0C7079C3D3EA467D82BB6196402DB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E94F2-85D8-4C6B-BB64-EA59808D3D07}"/>
      </w:docPartPr>
      <w:docPartBody>
        <w:p w:rsidR="00000000" w:rsidRDefault="00AB5A2B">
          <w:pPr>
            <w:pStyle w:val="0C7079C3D3EA467D82BB6196402DB0E6"/>
          </w:pPr>
          <w:r w:rsidRPr="00582D4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78"/>
    <w:rsid w:val="00AB5A2B"/>
    <w:rsid w:val="00E0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A6BD4E44F164D079F083933D212D588">
    <w:name w:val="CA6BD4E44F164D079F083933D212D588"/>
  </w:style>
  <w:style w:type="paragraph" w:customStyle="1" w:styleId="78B2931E5F3541238EDECFD7461A3E85">
    <w:name w:val="78B2931E5F3541238EDECFD7461A3E85"/>
  </w:style>
  <w:style w:type="paragraph" w:customStyle="1" w:styleId="94083779EE25428AAA5452B699D03D03">
    <w:name w:val="94083779EE25428AAA5452B699D03D03"/>
  </w:style>
  <w:style w:type="paragraph" w:customStyle="1" w:styleId="24E78617F5E045759A7CBCA20CFC95EC">
    <w:name w:val="24E78617F5E045759A7CBCA20CFC95EC"/>
  </w:style>
  <w:style w:type="paragraph" w:customStyle="1" w:styleId="3F53E760F3A64EA5B07B4BC94F58B6C3">
    <w:name w:val="3F53E760F3A64EA5B07B4BC94F58B6C3"/>
  </w:style>
  <w:style w:type="paragraph" w:customStyle="1" w:styleId="F8FC2E3925424079B5EAC81D067B6648">
    <w:name w:val="F8FC2E3925424079B5EAC81D067B6648"/>
  </w:style>
  <w:style w:type="paragraph" w:customStyle="1" w:styleId="DE129AE006EB484B99AE86F071B938A8">
    <w:name w:val="DE129AE006EB484B99AE86F071B938A8"/>
  </w:style>
  <w:style w:type="paragraph" w:customStyle="1" w:styleId="68CB5D8690BE4AD69C2B17F1DA683A1F">
    <w:name w:val="68CB5D8690BE4AD69C2B17F1DA683A1F"/>
  </w:style>
  <w:style w:type="paragraph" w:customStyle="1" w:styleId="9C8C6341519A4EC5B37EEC2377EA9BCC">
    <w:name w:val="9C8C6341519A4EC5B37EEC2377EA9BCC"/>
  </w:style>
  <w:style w:type="paragraph" w:customStyle="1" w:styleId="FEC506B6FA6C4004B0E2D7553EFDD766">
    <w:name w:val="FEC506B6FA6C4004B0E2D7553EFDD766"/>
  </w:style>
  <w:style w:type="paragraph" w:customStyle="1" w:styleId="F18349C3304C48EBA2C08545BBB11D80">
    <w:name w:val="F18349C3304C48EBA2C08545BBB11D80"/>
  </w:style>
  <w:style w:type="paragraph" w:customStyle="1" w:styleId="6F999BC725494EEB83EBD2B9B75825F1">
    <w:name w:val="6F999BC725494EEB83EBD2B9B75825F1"/>
  </w:style>
  <w:style w:type="paragraph" w:customStyle="1" w:styleId="64212348D5804395B8B8179F4F056AB8">
    <w:name w:val="64212348D5804395B8B8179F4F056AB8"/>
  </w:style>
  <w:style w:type="paragraph" w:customStyle="1" w:styleId="62E4CCE3559B4B5CB614FB4179468484">
    <w:name w:val="62E4CCE3559B4B5CB614FB4179468484"/>
  </w:style>
  <w:style w:type="paragraph" w:customStyle="1" w:styleId="1B04C1F1C6AF46DDAF3F3A71123A199F">
    <w:name w:val="1B04C1F1C6AF46DDAF3F3A71123A199F"/>
  </w:style>
  <w:style w:type="paragraph" w:customStyle="1" w:styleId="67F67E6B671D465886DD66CADAEAD277">
    <w:name w:val="67F67E6B671D465886DD66CADAEAD277"/>
  </w:style>
  <w:style w:type="paragraph" w:customStyle="1" w:styleId="86B9DEBF7BFC4745881C3AD451129A7A">
    <w:name w:val="86B9DEBF7BFC4745881C3AD451129A7A"/>
  </w:style>
  <w:style w:type="paragraph" w:customStyle="1" w:styleId="DD607316272E4D65BA35EC1B874AF756">
    <w:name w:val="DD607316272E4D65BA35EC1B874AF756"/>
  </w:style>
  <w:style w:type="paragraph" w:customStyle="1" w:styleId="8810090111F64DCDA3A42FE68DAEE10E">
    <w:name w:val="8810090111F64DCDA3A42FE68DAEE10E"/>
  </w:style>
  <w:style w:type="paragraph" w:customStyle="1" w:styleId="9BC7E2BC2747452E9F775B017803A9FB">
    <w:name w:val="9BC7E2BC2747452E9F775B017803A9FB"/>
  </w:style>
  <w:style w:type="paragraph" w:customStyle="1" w:styleId="C7BDED5AD84649A2AC44E2DFA16BECDE">
    <w:name w:val="C7BDED5AD84649A2AC44E2DFA16BECDE"/>
  </w:style>
  <w:style w:type="paragraph" w:customStyle="1" w:styleId="2E5A40BCBE414AE09F92B11F9A3FFDCD">
    <w:name w:val="2E5A40BCBE414AE09F92B11F9A3FFDCD"/>
  </w:style>
  <w:style w:type="paragraph" w:customStyle="1" w:styleId="6963BEF0E3FA49FFBFF4C9E33B514053">
    <w:name w:val="6963BEF0E3FA49FFBFF4C9E33B514053"/>
  </w:style>
  <w:style w:type="paragraph" w:customStyle="1" w:styleId="764543993FEB4B638A6E9B196A1B6006">
    <w:name w:val="764543993FEB4B638A6E9B196A1B6006"/>
  </w:style>
  <w:style w:type="paragraph" w:customStyle="1" w:styleId="23A3C0AB6A2B4496A90B8CFFE495752E">
    <w:name w:val="23A3C0AB6A2B4496A90B8CFFE495752E"/>
  </w:style>
  <w:style w:type="paragraph" w:customStyle="1" w:styleId="F006A261833448BDB2A8025252218A97">
    <w:name w:val="F006A261833448BDB2A8025252218A97"/>
  </w:style>
  <w:style w:type="paragraph" w:customStyle="1" w:styleId="C4BF3367B1D74DB8A35AF934A8AC500F">
    <w:name w:val="C4BF3367B1D74DB8A35AF934A8AC500F"/>
  </w:style>
  <w:style w:type="paragraph" w:customStyle="1" w:styleId="1BE04366E9C14175A49665E944063389">
    <w:name w:val="1BE04366E9C14175A49665E944063389"/>
  </w:style>
  <w:style w:type="paragraph" w:customStyle="1" w:styleId="FEC4A725B9C844CDB4BE2D08927F2BAF">
    <w:name w:val="FEC4A725B9C844CDB4BE2D08927F2BAF"/>
  </w:style>
  <w:style w:type="paragraph" w:customStyle="1" w:styleId="354804B44AE04B2C8A48AE1F8DD1BC89">
    <w:name w:val="354804B44AE04B2C8A48AE1F8DD1BC89"/>
  </w:style>
  <w:style w:type="paragraph" w:customStyle="1" w:styleId="83BC97209BDA4FB6B41F1B777996AA51">
    <w:name w:val="83BC97209BDA4FB6B41F1B777996AA51"/>
  </w:style>
  <w:style w:type="paragraph" w:customStyle="1" w:styleId="0C7079C3D3EA467D82BB6196402DB0E6">
    <w:name w:val="0C7079C3D3EA467D82BB6196402DB0E6"/>
  </w:style>
  <w:style w:type="paragraph" w:customStyle="1" w:styleId="AFA1E09C87D34AD1B72200545F3D1D1A">
    <w:name w:val="AFA1E09C87D34AD1B72200545F3D1D1A"/>
    <w:rsid w:val="00E016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Name tags master (1).dotx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Smith</dc:creator>
  <cp:lastModifiedBy>Steve Smith</cp:lastModifiedBy>
  <cp:revision>2</cp:revision>
  <cp:lastPrinted>2016-05-16T16:20:00Z</cp:lastPrinted>
  <dcterms:created xsi:type="dcterms:W3CDTF">2021-09-10T13:28:00Z</dcterms:created>
  <dcterms:modified xsi:type="dcterms:W3CDTF">2021-09-10T13:28:00Z</dcterms:modified>
</cp:coreProperties>
</file>